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94" w:rsidRPr="005A625D" w:rsidRDefault="00627B46" w:rsidP="00313B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313B45" w:rsidRPr="00D75B74">
        <w:rPr>
          <w:b/>
          <w:color w:val="000000"/>
          <w:sz w:val="28"/>
          <w:szCs w:val="28"/>
        </w:rPr>
        <w:t xml:space="preserve">асчет нормативных затрат на оказание услуги </w:t>
      </w:r>
      <w:r w:rsidR="00ED1694" w:rsidRPr="00ED1694">
        <w:rPr>
          <w:b/>
          <w:color w:val="000000"/>
          <w:sz w:val="28"/>
          <w:szCs w:val="28"/>
        </w:rPr>
        <w:t>по библиотечному,</w:t>
      </w:r>
      <w:r w:rsidR="00ED1694">
        <w:rPr>
          <w:b/>
          <w:color w:val="000000"/>
          <w:sz w:val="28"/>
          <w:szCs w:val="28"/>
        </w:rPr>
        <w:t xml:space="preserve"> </w:t>
      </w:r>
      <w:r w:rsidR="00ED1694" w:rsidRPr="00ED1694">
        <w:rPr>
          <w:b/>
          <w:color w:val="000000"/>
          <w:sz w:val="28"/>
          <w:szCs w:val="28"/>
        </w:rPr>
        <w:t xml:space="preserve">библиографическому и информационному обслуживанию пользователей библиотеки (показатель объема - </w:t>
      </w:r>
      <w:r w:rsidR="00C315EC">
        <w:rPr>
          <w:b/>
          <w:color w:val="000000"/>
          <w:sz w:val="28"/>
          <w:szCs w:val="28"/>
        </w:rPr>
        <w:t>1</w:t>
      </w:r>
      <w:r w:rsidR="00ED1694" w:rsidRPr="00ED1694">
        <w:rPr>
          <w:b/>
          <w:color w:val="000000"/>
          <w:sz w:val="28"/>
          <w:szCs w:val="28"/>
        </w:rPr>
        <w:t xml:space="preserve"> посещени</w:t>
      </w:r>
      <w:r w:rsidR="00C315EC">
        <w:rPr>
          <w:b/>
          <w:color w:val="000000"/>
          <w:sz w:val="28"/>
          <w:szCs w:val="28"/>
        </w:rPr>
        <w:t>е</w:t>
      </w:r>
      <w:r w:rsidR="00ED1694" w:rsidRPr="00ED1694">
        <w:rPr>
          <w:b/>
          <w:color w:val="000000"/>
          <w:sz w:val="28"/>
          <w:szCs w:val="28"/>
        </w:rPr>
        <w:t>)</w:t>
      </w:r>
    </w:p>
    <w:p w:rsidR="00313B45" w:rsidRDefault="00313B45" w:rsidP="00313B45">
      <w:pPr>
        <w:rPr>
          <w:color w:val="000000"/>
          <w:sz w:val="28"/>
          <w:szCs w:val="28"/>
        </w:rPr>
      </w:pPr>
    </w:p>
    <w:p w:rsidR="00313B45" w:rsidRPr="00313B45" w:rsidRDefault="00313B45" w:rsidP="00313B45">
      <w:pPr>
        <w:rPr>
          <w:b/>
          <w:i/>
          <w:color w:val="000000"/>
          <w:sz w:val="28"/>
          <w:szCs w:val="28"/>
        </w:rPr>
      </w:pPr>
      <w:r w:rsidRPr="00313B45">
        <w:rPr>
          <w:b/>
          <w:i/>
          <w:color w:val="000000"/>
          <w:sz w:val="28"/>
          <w:szCs w:val="28"/>
        </w:rPr>
        <w:t>Раздел 1: Расчет Базов</w:t>
      </w:r>
      <w:r w:rsidR="00C838F5">
        <w:rPr>
          <w:b/>
          <w:i/>
          <w:color w:val="000000"/>
          <w:sz w:val="28"/>
          <w:szCs w:val="28"/>
        </w:rPr>
        <w:t>ого</w:t>
      </w:r>
      <w:r w:rsidRPr="00313B45">
        <w:rPr>
          <w:b/>
          <w:i/>
          <w:color w:val="000000"/>
          <w:sz w:val="28"/>
          <w:szCs w:val="28"/>
        </w:rPr>
        <w:t xml:space="preserve"> норматив</w:t>
      </w:r>
      <w:r w:rsidR="00C838F5">
        <w:rPr>
          <w:b/>
          <w:i/>
          <w:color w:val="000000"/>
          <w:sz w:val="28"/>
          <w:szCs w:val="28"/>
        </w:rPr>
        <w:t>а</w:t>
      </w:r>
      <w:r w:rsidRPr="00313B45">
        <w:rPr>
          <w:b/>
          <w:i/>
          <w:color w:val="000000"/>
          <w:sz w:val="28"/>
          <w:szCs w:val="28"/>
        </w:rPr>
        <w:t xml:space="preserve"> затрат</w:t>
      </w:r>
      <w:r w:rsidR="00252CA5">
        <w:rPr>
          <w:b/>
          <w:i/>
          <w:color w:val="000000"/>
          <w:sz w:val="28"/>
          <w:szCs w:val="28"/>
        </w:rPr>
        <w:t xml:space="preserve"> </w:t>
      </w:r>
      <w:r w:rsidR="00004854">
        <w:rPr>
          <w:b/>
          <w:i/>
          <w:color w:val="000000"/>
          <w:sz w:val="28"/>
          <w:szCs w:val="28"/>
        </w:rPr>
        <w:t>на 20</w:t>
      </w:r>
      <w:r w:rsidR="00CC4432">
        <w:rPr>
          <w:b/>
          <w:i/>
          <w:color w:val="000000"/>
          <w:sz w:val="28"/>
          <w:szCs w:val="28"/>
        </w:rPr>
        <w:t>2</w:t>
      </w:r>
      <w:r w:rsidR="00A24DD1">
        <w:rPr>
          <w:b/>
          <w:i/>
          <w:color w:val="000000"/>
          <w:sz w:val="28"/>
          <w:szCs w:val="28"/>
        </w:rPr>
        <w:t>1</w:t>
      </w:r>
      <w:r w:rsidR="00004854">
        <w:rPr>
          <w:b/>
          <w:i/>
          <w:color w:val="000000"/>
          <w:sz w:val="28"/>
          <w:szCs w:val="28"/>
        </w:rPr>
        <w:t>год</w:t>
      </w:r>
    </w:p>
    <w:p w:rsidR="00313B45" w:rsidRDefault="00313B45" w:rsidP="00313B45">
      <w:pPr>
        <w:rPr>
          <w:color w:val="000000"/>
          <w:sz w:val="28"/>
          <w:szCs w:val="28"/>
        </w:rPr>
      </w:pPr>
    </w:p>
    <w:p w:rsidR="00C838F5" w:rsidRDefault="00C838F5" w:rsidP="00313B45">
      <w:pPr>
        <w:rPr>
          <w:color w:val="000000"/>
          <w:sz w:val="28"/>
          <w:szCs w:val="28"/>
        </w:rPr>
      </w:pPr>
    </w:p>
    <w:p w:rsidR="00C838F5" w:rsidRDefault="00C838F5" w:rsidP="00313B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Исходные данные:</w:t>
      </w:r>
    </w:p>
    <w:tbl>
      <w:tblPr>
        <w:tblStyle w:val="a7"/>
        <w:tblW w:w="15984" w:type="dxa"/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C838F5" w:rsidTr="00C838F5">
        <w:tc>
          <w:tcPr>
            <w:tcW w:w="15984" w:type="dxa"/>
            <w:shd w:val="clear" w:color="auto" w:fill="FFFF99"/>
          </w:tcPr>
          <w:p w:rsidR="00C838F5" w:rsidRPr="00C838F5" w:rsidRDefault="00B97B6F" w:rsidP="00C838F5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C4432">
              <w:rPr>
                <w:color w:val="000000"/>
                <w:sz w:val="20"/>
                <w:szCs w:val="20"/>
              </w:rPr>
              <w:t>5</w:t>
            </w:r>
            <w:r w:rsidR="005F3323">
              <w:rPr>
                <w:color w:val="000000"/>
                <w:sz w:val="20"/>
                <w:szCs w:val="20"/>
              </w:rPr>
              <w:t>95</w:t>
            </w:r>
            <w:bookmarkStart w:id="0" w:name="_GoBack"/>
            <w:bookmarkEnd w:id="0"/>
            <w:r w:rsidR="00C838F5" w:rsidRPr="00C838F5">
              <w:rPr>
                <w:color w:val="000000"/>
                <w:sz w:val="20"/>
                <w:szCs w:val="20"/>
              </w:rPr>
              <w:t xml:space="preserve"> – </w:t>
            </w:r>
            <w:r w:rsidR="00C315EC">
              <w:rPr>
                <w:color w:val="000000"/>
                <w:sz w:val="20"/>
                <w:szCs w:val="20"/>
              </w:rPr>
              <w:t>количество посещений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за отчетный год</w:t>
            </w:r>
            <w:r w:rsidR="00C838F5">
              <w:rPr>
                <w:color w:val="000000"/>
                <w:sz w:val="20"/>
                <w:szCs w:val="20"/>
              </w:rPr>
              <w:t>;</w:t>
            </w:r>
          </w:p>
          <w:p w:rsidR="00C838F5" w:rsidRPr="00C838F5" w:rsidRDefault="00D25A1A" w:rsidP="00C838F5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24DD1">
              <w:rPr>
                <w:color w:val="000000"/>
                <w:sz w:val="20"/>
                <w:szCs w:val="20"/>
              </w:rPr>
              <w:t>8200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р. – </w:t>
            </w:r>
            <w:r w:rsidR="00C315EC">
              <w:rPr>
                <w:color w:val="000000"/>
                <w:sz w:val="20"/>
                <w:szCs w:val="20"/>
              </w:rPr>
              <w:t>либо берется заработная плата по наиболее эффективному учреждению</w:t>
            </w:r>
            <w:r w:rsidR="00C838F5">
              <w:rPr>
                <w:color w:val="000000"/>
                <w:sz w:val="20"/>
                <w:szCs w:val="20"/>
              </w:rPr>
              <w:t>;</w:t>
            </w:r>
          </w:p>
          <w:p w:rsidR="00C838F5" w:rsidRPr="00C838F5" w:rsidRDefault="00614F84" w:rsidP="00C838F5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677,04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часов – общее полезное время использования имущественного комплекса (2</w:t>
            </w:r>
            <w:r>
              <w:rPr>
                <w:color w:val="000000"/>
                <w:sz w:val="20"/>
                <w:szCs w:val="20"/>
              </w:rPr>
              <w:t>48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рабочих дней в году (</w:t>
            </w:r>
            <w:r w:rsidR="00B97B6F">
              <w:rPr>
                <w:color w:val="000000"/>
                <w:sz w:val="20"/>
                <w:szCs w:val="20"/>
              </w:rPr>
              <w:t>5 дневная неделя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) </w:t>
            </w:r>
            <w:r w:rsidR="00B97B6F">
              <w:rPr>
                <w:color w:val="000000"/>
                <w:sz w:val="20"/>
                <w:szCs w:val="20"/>
              </w:rPr>
              <w:t>7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часовой рабочий день, количество посетителей, находящихся в здании библиотеки </w:t>
            </w:r>
            <w:r w:rsidR="00C315EC">
              <w:rPr>
                <w:color w:val="000000"/>
                <w:sz w:val="20"/>
                <w:szCs w:val="20"/>
              </w:rPr>
              <w:t xml:space="preserve">– </w:t>
            </w:r>
            <w:r w:rsidR="00B97B6F">
              <w:rPr>
                <w:color w:val="000000"/>
                <w:sz w:val="20"/>
                <w:szCs w:val="20"/>
              </w:rPr>
              <w:t>0,</w:t>
            </w:r>
            <w:r w:rsidR="007E1339">
              <w:rPr>
                <w:color w:val="000000"/>
                <w:sz w:val="20"/>
                <w:szCs w:val="20"/>
              </w:rPr>
              <w:t>39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</w:t>
            </w:r>
            <w:r w:rsidR="00C315EC">
              <w:rPr>
                <w:color w:val="000000"/>
                <w:sz w:val="20"/>
                <w:szCs w:val="20"/>
              </w:rPr>
              <w:t xml:space="preserve">человек </w:t>
            </w:r>
            <w:r w:rsidR="00C838F5" w:rsidRPr="00C838F5">
              <w:rPr>
                <w:color w:val="000000"/>
                <w:sz w:val="20"/>
                <w:szCs w:val="20"/>
              </w:rPr>
              <w:t>в час</w:t>
            </w:r>
            <w:proofErr w:type="gramStart"/>
            <w:r w:rsidR="00B97B6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="007E1339">
              <w:rPr>
                <w:color w:val="000000"/>
                <w:sz w:val="20"/>
                <w:szCs w:val="20"/>
              </w:rPr>
              <w:t xml:space="preserve">1780,6 </w:t>
            </w:r>
            <w:r w:rsidR="00B97B6F">
              <w:rPr>
                <w:color w:val="000000"/>
                <w:sz w:val="20"/>
                <w:szCs w:val="20"/>
              </w:rPr>
              <w:t>часов в год/</w:t>
            </w:r>
            <w:r w:rsidR="00D25A1A">
              <w:rPr>
                <w:color w:val="000000"/>
                <w:sz w:val="20"/>
                <w:szCs w:val="20"/>
              </w:rPr>
              <w:t>4553</w:t>
            </w:r>
            <w:r w:rsidR="00B97B6F">
              <w:rPr>
                <w:color w:val="000000"/>
                <w:sz w:val="20"/>
                <w:szCs w:val="20"/>
              </w:rPr>
              <w:t xml:space="preserve"> коли</w:t>
            </w:r>
            <w:r w:rsidR="00192788">
              <w:rPr>
                <w:color w:val="000000"/>
                <w:sz w:val="20"/>
                <w:szCs w:val="20"/>
              </w:rPr>
              <w:t>ч</w:t>
            </w:r>
            <w:r w:rsidR="00B97B6F">
              <w:rPr>
                <w:color w:val="000000"/>
                <w:sz w:val="20"/>
                <w:szCs w:val="20"/>
              </w:rPr>
              <w:t>ество посещений в год</w:t>
            </w:r>
            <w:r w:rsidR="00C838F5" w:rsidRPr="00C838F5">
              <w:rPr>
                <w:color w:val="000000"/>
                <w:sz w:val="20"/>
                <w:szCs w:val="20"/>
              </w:rPr>
              <w:t>)</w:t>
            </w:r>
            <w:r w:rsidR="00C838F5">
              <w:rPr>
                <w:color w:val="000000"/>
                <w:sz w:val="20"/>
                <w:szCs w:val="20"/>
              </w:rPr>
              <w:t>;</w:t>
            </w:r>
          </w:p>
          <w:p w:rsidR="00C838F5" w:rsidRPr="00C838F5" w:rsidRDefault="006B4121" w:rsidP="00323525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838F5" w:rsidRPr="00C838F5">
              <w:rPr>
                <w:color w:val="000000"/>
                <w:sz w:val="20"/>
                <w:szCs w:val="20"/>
              </w:rPr>
              <w:t>,</w:t>
            </w:r>
            <w:r w:rsidR="00323525">
              <w:rPr>
                <w:color w:val="000000"/>
                <w:sz w:val="20"/>
                <w:szCs w:val="20"/>
              </w:rPr>
              <w:t>58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часа – среднее время посещения библиотеки (время использования имущественного комплекса на оказание услуги), определяемое как сумма норм времени по всем специалистам, непосредственно участвующим в оказании услуги</w:t>
            </w:r>
            <w:r w:rsidR="00C838F5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252CA5" w:rsidRDefault="00252CA5" w:rsidP="00313B45">
      <w:pPr>
        <w:rPr>
          <w:color w:val="000000"/>
          <w:sz w:val="28"/>
          <w:szCs w:val="28"/>
        </w:rPr>
      </w:pPr>
    </w:p>
    <w:p w:rsidR="00252CA5" w:rsidRDefault="00C838F5" w:rsidP="00252C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З</w:t>
      </w:r>
      <w:r>
        <w:rPr>
          <w:rFonts w:ascii="Times New Roman" w:hAnsi="Times New Roman" w:cs="Times New Roman"/>
          <w:sz w:val="28"/>
          <w:szCs w:val="28"/>
        </w:rPr>
        <w:t>атраты на оплату труда с начислениями на выплаты по оплате труда работников, непосредственно связанных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252CA5" w:rsidRPr="006E5B51" w:rsidTr="00C838F5">
        <w:tc>
          <w:tcPr>
            <w:tcW w:w="15984" w:type="dxa"/>
            <w:shd w:val="clear" w:color="auto" w:fill="FFFF99"/>
          </w:tcPr>
          <w:tbl>
            <w:tblPr>
              <w:tblW w:w="15730" w:type="dxa"/>
              <w:tblLook w:val="04A0" w:firstRow="1" w:lastRow="0" w:firstColumn="1" w:lastColumn="0" w:noHBand="0" w:noVBand="1"/>
            </w:tblPr>
            <w:tblGrid>
              <w:gridCol w:w="600"/>
              <w:gridCol w:w="3340"/>
              <w:gridCol w:w="2020"/>
              <w:gridCol w:w="1560"/>
              <w:gridCol w:w="1680"/>
              <w:gridCol w:w="1006"/>
              <w:gridCol w:w="1244"/>
              <w:gridCol w:w="4280"/>
            </w:tblGrid>
            <w:tr w:rsidR="00C838F5" w:rsidRPr="00C838F5" w:rsidTr="00C838F5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Наименование ресурса 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Фактическое количество человеко-часов персонала, задействованного в процессе оказания услуги</w:t>
                  </w:r>
                  <w:r w:rsidR="00C315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трудозатрат на оказание единицы государственной услуги (человеко-часов)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315EC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Стоимость 1 чел. – часа,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Нормативные затраты </w:t>
                  </w:r>
                </w:p>
              </w:tc>
              <w:tc>
                <w:tcPr>
                  <w:tcW w:w="4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457F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</w:t>
                  </w:r>
                  <w:r w:rsidR="00457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r w:rsidR="00457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7=5*6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1573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1. Оплата труда работников, непосредственно связанных с оказанием услуги</w:t>
                  </w: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B97B6F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Заведующий библиотекой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7E133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1780,6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0161D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657F26" w:rsidP="007E133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0,3</w:t>
                  </w:r>
                  <w:r w:rsidR="007E1339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9108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A24DD1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205,05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A24DD1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80,19</w:t>
                  </w:r>
                </w:p>
              </w:tc>
              <w:tc>
                <w:tcPr>
                  <w:tcW w:w="4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A24DD1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=</w:t>
                  </w:r>
                  <w:r w:rsidR="007E133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(</w:t>
                  </w:r>
                  <w:r w:rsidR="00A24DD1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23783,06</w:t>
                  </w:r>
                  <w:r w:rsidR="007E133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+</w:t>
                  </w:r>
                  <w:r w:rsidR="00A24DD1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11259,1</w:t>
                  </w:r>
                  <w:r w:rsidR="007E133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)</w:t>
                  </w:r>
                  <w:r w:rsidR="000161D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руб</w:t>
                  </w:r>
                  <w:proofErr w:type="spellEnd"/>
                  <w:r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* 12мес* 1,302(начисления на ФОТ)/ </w:t>
                  </w:r>
                  <w:r w:rsidR="007E133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1780,6</w:t>
                  </w:r>
                  <w:r w:rsidR="000161D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рабочих часов в год</w:t>
                  </w:r>
                  <w:r w:rsidR="00C315EC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="00192788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(1,5 </w:t>
                  </w:r>
                  <w:proofErr w:type="spellStart"/>
                  <w:proofErr w:type="gramStart"/>
                  <w:r w:rsidR="00192788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ед</w:t>
                  </w:r>
                  <w:proofErr w:type="spellEnd"/>
                  <w:proofErr w:type="gramEnd"/>
                  <w:r w:rsidR="00192788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)</w:t>
                  </w: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Расчет произведен на основе суммарного количества человеко-часов и количества посетителей (данные управленческой отчетности)</w:t>
                  </w: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hideMark/>
                </w:tcPr>
                <w:p w:rsidR="00C838F5" w:rsidRPr="00C838F5" w:rsidRDefault="00B97B6F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библиотекарь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7E133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890,3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C838F5" w:rsidRPr="00C838F5" w:rsidRDefault="000161D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657F26" w:rsidP="007E133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0,1</w:t>
                  </w:r>
                  <w:r w:rsidR="007E1339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9554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A24DD1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153,78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A24DD1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30,07</w:t>
                  </w: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C838F5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C838F5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101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оплата труда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A24DD1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110,26</w:t>
                  </w: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838F5" w:rsidRDefault="00C315EC" w:rsidP="00C838F5">
            <w:pPr>
              <w:jc w:val="both"/>
              <w:rPr>
                <w:color w:val="000000"/>
                <w:sz w:val="20"/>
                <w:szCs w:val="20"/>
              </w:rPr>
            </w:pPr>
            <w:r w:rsidRPr="00C838F5">
              <w:rPr>
                <w:color w:val="000000"/>
                <w:sz w:val="20"/>
                <w:szCs w:val="20"/>
              </w:rPr>
              <w:t>0,</w:t>
            </w:r>
            <w:r w:rsidR="003E7B71">
              <w:rPr>
                <w:color w:val="000000"/>
                <w:sz w:val="20"/>
                <w:szCs w:val="20"/>
              </w:rPr>
              <w:t>58</w:t>
            </w:r>
            <w:r w:rsidRPr="00C838F5">
              <w:rPr>
                <w:color w:val="000000"/>
                <w:sz w:val="20"/>
                <w:szCs w:val="20"/>
              </w:rPr>
              <w:t xml:space="preserve"> часа – среднее время посещения библиотеки, определяемое как сумма норм времени по всем специалистам, непосредственно участвующим в оказании услуги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315EC" w:rsidRPr="006E5B51" w:rsidRDefault="00C315EC" w:rsidP="00C838F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838F5" w:rsidRPr="006E5B51" w:rsidRDefault="00C838F5" w:rsidP="00A24DD1">
            <w:pPr>
              <w:jc w:val="both"/>
              <w:rPr>
                <w:color w:val="000000"/>
                <w:sz w:val="20"/>
                <w:szCs w:val="20"/>
              </w:rPr>
            </w:pPr>
            <w:r w:rsidRPr="006E5B51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ОТ1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=110,26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C838F5">
        <w:rPr>
          <w:color w:val="000000"/>
          <w:sz w:val="28"/>
          <w:szCs w:val="28"/>
        </w:rPr>
        <w:t>З</w:t>
      </w:r>
      <w:r w:rsidR="00C838F5">
        <w:rPr>
          <w:rFonts w:ascii="Times New Roman" w:hAnsi="Times New Roman" w:cs="Times New Roman"/>
          <w:sz w:val="28"/>
          <w:szCs w:val="28"/>
        </w:rPr>
        <w:t xml:space="preserve">атраты на приобретение потребляемых (используемых) в процессе оказания i-ой государственной услуги материальных запасов и особо ценного движимого имущества </w:t>
      </w:r>
      <w:r w:rsidR="00C838F5">
        <w:rPr>
          <w:rFonts w:ascii="Times New Roman" w:hAnsi="Times New Roman" w:cs="Times New Roman"/>
          <w:color w:val="000000"/>
          <w:sz w:val="28"/>
          <w:szCs w:val="28"/>
        </w:rPr>
        <w:t>(в том числе затраты на арендные платежи)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C838F5">
        <w:tc>
          <w:tcPr>
            <w:tcW w:w="15984" w:type="dxa"/>
            <w:shd w:val="clear" w:color="auto" w:fill="FFFF99"/>
          </w:tcPr>
          <w:tbl>
            <w:tblPr>
              <w:tblW w:w="15817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340"/>
              <w:gridCol w:w="2020"/>
              <w:gridCol w:w="1560"/>
              <w:gridCol w:w="1680"/>
              <w:gridCol w:w="1427"/>
              <w:gridCol w:w="980"/>
              <w:gridCol w:w="1060"/>
              <w:gridCol w:w="3150"/>
            </w:tblGrid>
            <w:tr w:rsidR="00C838F5" w:rsidRPr="00C838F5" w:rsidTr="0073627A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(вид материального запаса/основного средства)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ресурса материального запаса/основного средства (</w:t>
                  </w:r>
                  <w:proofErr w:type="spellStart"/>
                  <w:proofErr w:type="gramStart"/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(шт.)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Срок полезного использования</w:t>
                  </w:r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, лет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Цена единицы ресурса</w:t>
                  </w:r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Нормативные затраты 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457F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</w:t>
                  </w:r>
                  <w:r w:rsidR="00457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r w:rsidR="00457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8=5*7/6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15817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2. Материальные запасы/основные средства, потребляемые в процессе оказания государственной услуги</w:t>
                  </w: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1C16DF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Бумага цветная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BA7A1A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</w:t>
                  </w:r>
                  <w:r w:rsidR="00514A2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044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0,0814</w:t>
                  </w:r>
                </w:p>
              </w:tc>
              <w:tc>
                <w:tcPr>
                  <w:tcW w:w="31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Расчет произведен на основе суммарного количества используемых </w:t>
                  </w:r>
                  <w:proofErr w:type="spellStart"/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мат</w:t>
                  </w:r>
                  <w:proofErr w:type="gramStart"/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.з</w:t>
                  </w:r>
                  <w:proofErr w:type="gramEnd"/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апасов</w:t>
                  </w:r>
                  <w:proofErr w:type="spellEnd"/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/основных средств и количества посетителей (данные управленческой отчетности)</w:t>
                  </w: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297193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Бумага ксероксная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1C16DF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BA7A1A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</w:t>
                  </w:r>
                  <w:r w:rsidR="00514A2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297193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1C16DF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220,00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0,484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C838F5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Ручка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3E7B71" w:rsidP="00181779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BA7A1A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  <w:r w:rsidR="00514A2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1164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10,41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0,1212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1C16DF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Ватман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1C16DF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BA7A1A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0,000</w:t>
                  </w:r>
                  <w:r w:rsidR="00514A2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BA7A1A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1C16DF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107,40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0,0236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1C16DF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Гуашь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1C16DF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BA7A1A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0,000</w:t>
                  </w:r>
                  <w:r w:rsidR="00514A2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BA7A1A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1C16DF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68,90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0,0152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1C16DF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Клей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38F5" w:rsidRPr="00C838F5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BA7A1A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0,000</w:t>
                  </w:r>
                  <w:r w:rsidR="00514A2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878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BA7A1A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19,7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0,0173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C16DF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Pr="00C838F5" w:rsidRDefault="001C16DF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1C16DF" w:rsidRDefault="001C16DF" w:rsidP="003E7B7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Краски </w:t>
                  </w:r>
                  <w:r w:rsidR="003E7B7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штемпельные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16DF" w:rsidRDefault="001C16DF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1C16DF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1C16DF" w:rsidRPr="00C838F5" w:rsidRDefault="00BA7A1A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0,000</w:t>
                  </w:r>
                  <w:r w:rsidR="00514A2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Pr="00C838F5" w:rsidRDefault="00BA7A1A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1C16DF" w:rsidRPr="00C838F5" w:rsidRDefault="00514A2C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0,0062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16DF" w:rsidRPr="00C838F5" w:rsidRDefault="001C16DF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C16DF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Pr="00C838F5" w:rsidRDefault="001C16DF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1C16DF" w:rsidRDefault="003E7B71" w:rsidP="003E7B7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фотобумага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16DF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1C16DF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1C16DF" w:rsidRPr="00C838F5" w:rsidRDefault="00BA7A1A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0,000</w:t>
                  </w:r>
                  <w:r w:rsidR="00514A2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439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594,35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1C16DF" w:rsidRPr="00C838F5" w:rsidRDefault="009E58E3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0,2609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16DF" w:rsidRPr="00C838F5" w:rsidRDefault="001C16DF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C16DF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Pr="00C838F5" w:rsidRDefault="001C16DF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1C16DF" w:rsidRDefault="001C16DF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Ластик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16DF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1C16DF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1C16DF" w:rsidRPr="00C838F5" w:rsidRDefault="00BA7A1A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</w:t>
                  </w:r>
                  <w:r w:rsidR="00514A2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1098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Pr="00C838F5" w:rsidRDefault="00BA7A1A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Default="001C16DF" w:rsidP="003E7B71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13,</w:t>
                  </w:r>
                  <w:r w:rsidR="003E7B7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1C16DF" w:rsidRPr="00C838F5" w:rsidRDefault="009E58E3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0,0143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16DF" w:rsidRPr="00C838F5" w:rsidRDefault="001C16DF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C16DF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Default="001C16DF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1C16DF" w:rsidRDefault="001C16DF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Библиотечная техника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16DF" w:rsidRDefault="00BA7A1A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1C16DF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1C16DF" w:rsidRPr="00C838F5" w:rsidRDefault="00BA7A1A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</w:t>
                  </w:r>
                  <w:r w:rsidR="00514A2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768724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Pr="00C838F5" w:rsidRDefault="00BA7A1A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Default="00BA7A1A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1C16DF" w:rsidRPr="00C838F5" w:rsidRDefault="00BA7A1A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0,39058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16DF" w:rsidRPr="00C838F5" w:rsidRDefault="001C16DF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1160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ИТОГО </w:t>
                  </w:r>
                  <w:proofErr w:type="spellStart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мат</w:t>
                  </w:r>
                  <w:proofErr w:type="gramStart"/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з</w:t>
                  </w:r>
                  <w:proofErr w:type="gramEnd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апасы</w:t>
                  </w:r>
                  <w:proofErr w:type="spellEnd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/основные средства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9E58E3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1,41468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838F5" w:rsidRPr="006A346A" w:rsidRDefault="00C838F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6A346A" w:rsidRDefault="00252CA5" w:rsidP="009E58E3">
            <w:pPr>
              <w:jc w:val="both"/>
              <w:rPr>
                <w:color w:val="000000"/>
                <w:sz w:val="20"/>
                <w:szCs w:val="20"/>
              </w:rPr>
            </w:pPr>
            <w:r w:rsidRPr="006A346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МЗ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=1,41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629CD">
        <w:rPr>
          <w:rFonts w:ascii="Times New Roman" w:hAnsi="Times New Roman" w:cs="Times New Roman"/>
          <w:sz w:val="28"/>
          <w:szCs w:val="28"/>
        </w:rPr>
        <w:t>Иные затраты, непосредственно связанные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D629CD">
        <w:tc>
          <w:tcPr>
            <w:tcW w:w="15984" w:type="dxa"/>
            <w:shd w:val="clear" w:color="auto" w:fill="FFFF99"/>
          </w:tcPr>
          <w:tbl>
            <w:tblPr>
              <w:tblW w:w="15730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340"/>
              <w:gridCol w:w="2020"/>
              <w:gridCol w:w="1560"/>
              <w:gridCol w:w="1680"/>
              <w:gridCol w:w="1340"/>
              <w:gridCol w:w="980"/>
              <w:gridCol w:w="1060"/>
              <w:gridCol w:w="3150"/>
            </w:tblGrid>
            <w:tr w:rsidR="00D629CD" w:rsidRPr="00D629CD" w:rsidTr="00D629CD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(вид материального запаса/основного средства)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ресурса материального запаса/основного средства (</w:t>
                  </w:r>
                  <w:proofErr w:type="spellStart"/>
                  <w:proofErr w:type="gramStart"/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(шт.)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Срок полезного использования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Цена единицы ресурса</w:t>
                  </w:r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Нормативные затраты 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5=4/3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8=5*7/6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1573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3. Иные ресурсы, непосредственно связанные с оказанием государственной услуги</w:t>
                  </w: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Вода питьевая</w:t>
                  </w:r>
                  <w:r w:rsidR="0073627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, бут.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27,70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Расчет произведен на основе </w:t>
                  </w: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суммарного количества используемых иных ресурсов и количества посетителей (данные управленческой отчетности)</w:t>
                  </w: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Одноразовый стакан</w:t>
                  </w:r>
                  <w:r w:rsidR="0073627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proofErr w:type="gramStart"/>
                  <w:r w:rsidR="0073627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1,50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115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ИТОГО иные ресурсы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629CD" w:rsidRDefault="00D629CD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6A346A" w:rsidRDefault="00252CA5" w:rsidP="00457FB2">
            <w:pPr>
              <w:jc w:val="both"/>
              <w:rPr>
                <w:color w:val="000000"/>
                <w:sz w:val="20"/>
                <w:szCs w:val="20"/>
              </w:rPr>
            </w:pPr>
            <w:r w:rsidRPr="006A346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ИНЗ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313B45">
      <w:pPr>
        <w:rPr>
          <w:color w:val="000000"/>
          <w:sz w:val="28"/>
          <w:szCs w:val="28"/>
        </w:rPr>
      </w:pPr>
    </w:p>
    <w:p w:rsidR="00252CA5" w:rsidRPr="00863548" w:rsidRDefault="00252CA5" w:rsidP="00252CA5">
      <w:pPr>
        <w:jc w:val="both"/>
        <w:rPr>
          <w:b/>
          <w:color w:val="000000"/>
          <w:sz w:val="28"/>
          <w:szCs w:val="28"/>
        </w:rPr>
      </w:pPr>
      <w:r w:rsidRPr="00863548">
        <w:rPr>
          <w:b/>
          <w:color w:val="000000"/>
          <w:sz w:val="28"/>
          <w:szCs w:val="28"/>
        </w:rPr>
        <w:t xml:space="preserve">4. </w:t>
      </w:r>
      <w:r w:rsidR="00D629CD" w:rsidRPr="00863548">
        <w:rPr>
          <w:rFonts w:ascii="Times New Roman" w:hAnsi="Times New Roman" w:cs="Times New Roman"/>
          <w:b/>
          <w:sz w:val="28"/>
          <w:szCs w:val="28"/>
        </w:rPr>
        <w:t>Базовый норматив затрат, непосредственно связанных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863548">
        <w:tc>
          <w:tcPr>
            <w:tcW w:w="15984" w:type="dxa"/>
            <w:shd w:val="clear" w:color="auto" w:fill="FFFF00"/>
          </w:tcPr>
          <w:p w:rsidR="00252CA5" w:rsidRPr="006A346A" w:rsidRDefault="00C412B3" w:rsidP="00093BC5">
            <w:pPr>
              <w:jc w:val="both"/>
              <w:rPr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непоср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ОТ1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МЗ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ИНЗ</m:t>
                  </m:r>
                </m:sup>
              </m:sSubSup>
            </m:oMath>
            <w:r w:rsidR="00252CA5" w:rsidRPr="006A346A">
              <w:rPr>
                <w:color w:val="000000"/>
                <w:sz w:val="20"/>
                <w:szCs w:val="20"/>
              </w:rPr>
              <w:t xml:space="preserve"> =</w:t>
            </w:r>
            <w:r w:rsidR="00A24DD1">
              <w:rPr>
                <w:b/>
                <w:color w:val="000000"/>
                <w:sz w:val="20"/>
                <w:szCs w:val="20"/>
              </w:rPr>
              <w:t>110,26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297193">
              <w:rPr>
                <w:b/>
                <w:color w:val="000000"/>
                <w:sz w:val="20"/>
                <w:szCs w:val="20"/>
              </w:rPr>
              <w:t>1,</w:t>
            </w:r>
            <w:r w:rsidR="009E58E3">
              <w:rPr>
                <w:b/>
                <w:color w:val="000000"/>
                <w:sz w:val="20"/>
                <w:szCs w:val="20"/>
              </w:rPr>
              <w:t>41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457FB2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= </w:t>
            </w:r>
            <w:r w:rsidR="00093BC5">
              <w:rPr>
                <w:b/>
                <w:color w:val="000000"/>
                <w:sz w:val="20"/>
                <w:szCs w:val="20"/>
              </w:rPr>
              <w:t>111,67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рублей</w:t>
            </w:r>
          </w:p>
        </w:tc>
      </w:tr>
    </w:tbl>
    <w:p w:rsidR="00E5306A" w:rsidRDefault="00E5306A" w:rsidP="00252CA5">
      <w:pPr>
        <w:jc w:val="both"/>
        <w:rPr>
          <w:sz w:val="28"/>
          <w:szCs w:val="28"/>
        </w:rPr>
      </w:pPr>
    </w:p>
    <w:p w:rsidR="00252CA5" w:rsidRDefault="00E5306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629CD">
        <w:rPr>
          <w:color w:val="000000"/>
          <w:sz w:val="28"/>
          <w:szCs w:val="28"/>
        </w:rPr>
        <w:t>. З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>атраты на коммунальные услуги для i-ой государственной услуги</w:t>
      </w:r>
      <w:r w:rsidR="00252CA5">
        <w:rPr>
          <w:color w:val="000000"/>
          <w:sz w:val="28"/>
          <w:szCs w:val="28"/>
        </w:rPr>
        <w:t xml:space="preserve"> 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D629CD">
        <w:tc>
          <w:tcPr>
            <w:tcW w:w="15984" w:type="dxa"/>
            <w:shd w:val="clear" w:color="auto" w:fill="FFFF99"/>
          </w:tcPr>
          <w:tbl>
            <w:tblPr>
              <w:tblW w:w="12900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134"/>
              <w:gridCol w:w="1274"/>
              <w:gridCol w:w="1703"/>
              <w:gridCol w:w="1842"/>
              <w:gridCol w:w="1416"/>
              <w:gridCol w:w="1222"/>
              <w:gridCol w:w="56"/>
              <w:gridCol w:w="1678"/>
              <w:gridCol w:w="23"/>
            </w:tblGrid>
            <w:tr w:rsidR="00091E80" w:rsidRPr="00D629CD" w:rsidTr="00091E80">
              <w:trPr>
                <w:gridAfter w:val="1"/>
                <w:wAfter w:w="23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7362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9E58E3" w:rsidP="009E58E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Библиотека 72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091E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=6*7</w:t>
                  </w: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290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1. Коммунальные услуги</w:t>
                  </w: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Электроэнергия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кВт час.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614F84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1439,15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C91CCD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677,04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C91CCD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0,58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6B789B" w:rsidP="006B4121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1,2329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9E58E3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8,65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6B789B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10,66</w:t>
                  </w: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Теплоэнергия</w:t>
                  </w:r>
                  <w:proofErr w:type="spellEnd"/>
                  <w:r w:rsidR="006B41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(газ природный)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6B4121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куб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614F84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2225,7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C91CCD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677,04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6B4121" w:rsidP="00C91C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091E80"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="00C91C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6B789B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1,9067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614F84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6,0082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6B789B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11,46</w:t>
                  </w: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119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D629CD" w:rsidRPr="00D629CD" w:rsidRDefault="00D629CD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6B789B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22,12</w:t>
                  </w:r>
                </w:p>
              </w:tc>
            </w:tr>
          </w:tbl>
          <w:p w:rsidR="00252CA5" w:rsidRPr="004C1B33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4C1B33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4C1B33" w:rsidRDefault="00252CA5" w:rsidP="006B789B">
            <w:pPr>
              <w:jc w:val="both"/>
              <w:rPr>
                <w:color w:val="000000"/>
                <w:sz w:val="20"/>
                <w:szCs w:val="20"/>
              </w:rPr>
            </w:pPr>
            <w:r w:rsidRPr="004C1B33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КУ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=22,12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46583A" w:rsidP="00252CA5">
      <w:pPr>
        <w:jc w:val="both"/>
        <w:rPr>
          <w:rFonts w:eastAsiaTheme="minorHAnsi" w:cs="Times New Roman"/>
          <w:color w:val="000000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</w:rPr>
        <w:t>6</w:t>
      </w:r>
      <w:r w:rsidR="00252CA5">
        <w:rPr>
          <w:color w:val="000000"/>
          <w:sz w:val="28"/>
          <w:szCs w:val="28"/>
        </w:rPr>
        <w:t xml:space="preserve">. 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содержание объектов недвижимого имущества, </w:t>
      </w:r>
      <w:r w:rsidR="00D629CD">
        <w:rPr>
          <w:rFonts w:ascii="Times New Roman" w:hAnsi="Times New Roman" w:cs="Times New Roman"/>
          <w:sz w:val="28"/>
          <w:szCs w:val="28"/>
        </w:rPr>
        <w:t xml:space="preserve">необходимого для выполнения государственного задания, 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>(в том числе затраты на арендные платежи)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4C1B33" w:rsidTr="00D629CD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65"/>
              <w:gridCol w:w="1712"/>
              <w:gridCol w:w="1842"/>
              <w:gridCol w:w="1418"/>
              <w:gridCol w:w="1226"/>
              <w:gridCol w:w="49"/>
              <w:gridCol w:w="1690"/>
              <w:gridCol w:w="11"/>
            </w:tblGrid>
            <w:tr w:rsidR="00091E80" w:rsidTr="00091E80">
              <w:trPr>
                <w:gridAfter w:val="1"/>
                <w:wAfter w:w="11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Общее полезное время использования имущественного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комплекса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посещение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Норма ресурса на единицу услуги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091E80" w:rsidTr="00091E80">
              <w:trPr>
                <w:gridAfter w:val="1"/>
                <w:wAfter w:w="11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091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D629CD" w:rsidTr="00091E80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29CD" w:rsidRDefault="00D629CD" w:rsidP="00D629CD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2. Содержание объектов недвижимого имущества, необходимого для выполнения государственного задания</w:t>
                  </w:r>
                </w:p>
              </w:tc>
            </w:tr>
            <w:tr w:rsidR="00091E80" w:rsidTr="00091E80">
              <w:trPr>
                <w:gridAfter w:val="1"/>
                <w:wAfter w:w="11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Техническое обслуживание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регламентно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-профилактический ремонт систем охранно-тревожной сигнализации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091E80">
              <w:trPr>
                <w:gridAfter w:val="1"/>
                <w:wAfter w:w="11" w:type="dxa"/>
                <w:trHeight w:val="102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Проведение текущего ремонта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площадь здания, планируемая к проведению текущего ремонта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091E80">
              <w:trPr>
                <w:gridAfter w:val="1"/>
                <w:wAfter w:w="11" w:type="dxa"/>
                <w:trHeight w:val="51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Содержание прилегающей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площадь закрепленной территории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091E80">
              <w:trPr>
                <w:gridAfter w:val="1"/>
                <w:wAfter w:w="11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Обслуживание и уборка помещения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площадь, в отношении которой заключен договор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6B4121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6B789B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677,04</w:t>
                  </w:r>
                  <w:r w:rsidR="00091E8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6B789B" w:rsidP="006B789B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6B789B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0,06168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6B789B" w:rsidP="00EF2D69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2827,02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6B789B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174,37</w:t>
                  </w:r>
                </w:p>
              </w:tc>
            </w:tr>
            <w:tr w:rsidR="00091E80" w:rsidTr="00091E80">
              <w:trPr>
                <w:gridAfter w:val="1"/>
                <w:wAfter w:w="11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Вывоз ТБО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куб.м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091E80">
              <w:trPr>
                <w:gridAfter w:val="1"/>
                <w:wAfter w:w="11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Охрана здания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договор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9CD" w:rsidTr="00091E80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29CD" w:rsidRDefault="00D629CD" w:rsidP="00D629CD">
                  <w:pPr>
                    <w:jc w:val="right"/>
                    <w:outlineLvl w:val="1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B789B" w:rsidRDefault="006B789B" w:rsidP="00D629CD">
                  <w:pPr>
                    <w:jc w:val="right"/>
                    <w:outlineLvl w:val="1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174,37</w:t>
                  </w:r>
                </w:p>
              </w:tc>
            </w:tr>
          </w:tbl>
          <w:p w:rsidR="00D629CD" w:rsidRDefault="00D629CD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037D62" w:rsidRDefault="00252CA5" w:rsidP="006B789B">
            <w:pPr>
              <w:jc w:val="both"/>
              <w:rPr>
                <w:color w:val="000000"/>
                <w:sz w:val="20"/>
                <w:szCs w:val="20"/>
              </w:rPr>
            </w:pPr>
            <w:r w:rsidRPr="00037D62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СНИ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=174,37 руб.</m:t>
              </m:r>
            </m:oMath>
          </w:p>
        </w:tc>
      </w:tr>
    </w:tbl>
    <w:p w:rsidR="00252CA5" w:rsidRDefault="00252CA5" w:rsidP="00252CA5">
      <w:pPr>
        <w:widowControl w:val="0"/>
        <w:spacing w:line="245" w:lineRule="auto"/>
        <w:ind w:right="20"/>
        <w:rPr>
          <w:rFonts w:eastAsiaTheme="minorHAnsi" w:cs="Times New Roman"/>
          <w:color w:val="000000"/>
          <w:szCs w:val="28"/>
          <w:shd w:val="clear" w:color="auto" w:fill="FFFFFF"/>
          <w:lang w:eastAsia="en-US"/>
        </w:rPr>
      </w:pPr>
    </w:p>
    <w:p w:rsidR="00252CA5" w:rsidRDefault="0046583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52CA5" w:rsidRPr="005F1072">
        <w:rPr>
          <w:color w:val="000000"/>
          <w:sz w:val="28"/>
          <w:szCs w:val="28"/>
        </w:rPr>
        <w:t xml:space="preserve">. 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содержание объектов особо ценного движимого имущества, </w:t>
      </w:r>
      <w:r w:rsidR="00D629CD">
        <w:rPr>
          <w:rFonts w:ascii="Times New Roman" w:hAnsi="Times New Roman" w:cs="Times New Roman"/>
          <w:sz w:val="28"/>
          <w:szCs w:val="28"/>
        </w:rPr>
        <w:t>необходимого для выполнения государственного задания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затраты на арендные платежи)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037D62" w:rsidTr="00D629CD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7"/>
              <w:gridCol w:w="1436"/>
              <w:gridCol w:w="1222"/>
              <w:gridCol w:w="53"/>
              <w:gridCol w:w="1683"/>
              <w:gridCol w:w="18"/>
            </w:tblGrid>
            <w:tr w:rsidR="00091E80" w:rsidRPr="00D629CD" w:rsidTr="00091E80">
              <w:trPr>
                <w:gridAfter w:val="1"/>
                <w:wAfter w:w="18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091E80" w:rsidRPr="00D629CD" w:rsidTr="00091E80">
              <w:trPr>
                <w:gridAfter w:val="1"/>
                <w:wAfter w:w="18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3. Содержание объектов особо ценного движимого имущества, необходимого для выполнения государственного задания</w:t>
                  </w:r>
                </w:p>
              </w:tc>
            </w:tr>
            <w:tr w:rsidR="00091E80" w:rsidRPr="00D629CD" w:rsidTr="009F7C61">
              <w:trPr>
                <w:gridAfter w:val="1"/>
                <w:wAfter w:w="18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Техническое обслуживание и </w:t>
                  </w:r>
                  <w:proofErr w:type="spellStart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регламентно</w:t>
                  </w:r>
                  <w:proofErr w:type="spellEnd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-профилактический ремонт системы газового пожаротушения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датчиков (ед.)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9F7C61" w:rsidP="009F7C61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091E80" w:rsidRPr="00D629CD" w:rsidRDefault="00622899" w:rsidP="009F7C61">
                  <w:pPr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677,04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091E80" w:rsidRPr="00D629CD" w:rsidRDefault="00622899" w:rsidP="009F7C61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0,58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1E80" w:rsidRPr="00D629CD" w:rsidRDefault="00622899" w:rsidP="009F7C61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0,001713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9F7C61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091E80" w:rsidRPr="00D629CD" w:rsidRDefault="00091E80" w:rsidP="009F7C61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091E80">
              <w:trPr>
                <w:gridAfter w:val="1"/>
                <w:wAfter w:w="18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Техническое обслуживание и </w:t>
                  </w:r>
                  <w:proofErr w:type="spellStart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регламентно</w:t>
                  </w:r>
                  <w:proofErr w:type="spellEnd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-профилактический ремонт систем контроля и управления доступом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622899">
              <w:trPr>
                <w:gridAfter w:val="1"/>
                <w:wAfter w:w="18" w:type="dxa"/>
                <w:trHeight w:val="51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Техническое обслуживание и </w:t>
                  </w:r>
                  <w:proofErr w:type="spellStart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регламентно</w:t>
                  </w:r>
                  <w:proofErr w:type="spellEnd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-профилактический ремонт систем видеонаблюдения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622899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091E80" w:rsidRPr="00D629CD" w:rsidRDefault="00622899" w:rsidP="00622899">
                  <w:pPr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677,04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091E80" w:rsidRPr="00D629CD" w:rsidRDefault="00622899" w:rsidP="00622899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0,58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1E80" w:rsidRPr="00D629CD" w:rsidRDefault="00622899" w:rsidP="00622899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0,00086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D629CD" w:rsidRPr="00D629CD" w:rsidRDefault="00D629CD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622899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52CA5" w:rsidRPr="004254AA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4254AA" w:rsidRDefault="00252CA5" w:rsidP="00622899">
            <w:pPr>
              <w:jc w:val="both"/>
              <w:rPr>
                <w:color w:val="000000"/>
                <w:sz w:val="20"/>
                <w:szCs w:val="20"/>
              </w:rPr>
            </w:pPr>
            <w:r w:rsidRPr="004254A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СОЦДИ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46583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52CA5"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Затраты на приобретение услуг связи для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4254AA" w:rsidTr="00863548">
        <w:tc>
          <w:tcPr>
            <w:tcW w:w="15984" w:type="dxa"/>
            <w:shd w:val="clear" w:color="auto" w:fill="FFFF99"/>
          </w:tcPr>
          <w:tbl>
            <w:tblPr>
              <w:tblW w:w="15658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6"/>
              <w:gridCol w:w="1437"/>
              <w:gridCol w:w="1221"/>
              <w:gridCol w:w="1503"/>
              <w:gridCol w:w="1735"/>
            </w:tblGrid>
            <w:tr w:rsidR="00863548" w:rsidRPr="00863548" w:rsidTr="00863548">
              <w:trPr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73627A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091E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 руб. в месяц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Временные характеристики</w:t>
                  </w:r>
                  <w:r w:rsidR="00091E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(месяцев)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863548" w:rsidRPr="00863548" w:rsidTr="0086354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9=6*7*8</w:t>
                  </w: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565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4. Услуги связи</w:t>
                  </w:r>
                </w:p>
              </w:tc>
            </w:tr>
            <w:tr w:rsidR="00091E80" w:rsidRPr="00863548" w:rsidTr="0086354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Абонентская связь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номеров,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9F7C61" w:rsidP="001C03C6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622899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677,04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62289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</w:t>
                  </w:r>
                  <w:r w:rsidR="00622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62289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  <w:r w:rsidR="00622899">
                    <w:rPr>
                      <w:color w:val="000000"/>
                      <w:sz w:val="20"/>
                      <w:szCs w:val="20"/>
                    </w:rPr>
                    <w:t>086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622899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819,12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B44EE4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8,45</w:t>
                  </w:r>
                </w:p>
              </w:tc>
            </w:tr>
            <w:tr w:rsidR="00091E80" w:rsidRPr="00863548" w:rsidTr="0086354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услуг сотовой связи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номеров,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863548" w:rsidTr="0086354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Интернет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количество каналов, </w:t>
                  </w:r>
                  <w:proofErr w:type="spellStart"/>
                  <w:proofErr w:type="gram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9F7C61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622899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677,04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62289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</w:t>
                  </w:r>
                  <w:r w:rsidR="00622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1C03C6" w:rsidP="0062289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  <w:r w:rsidR="00622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9F7C61" w:rsidP="0062289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  <w:r w:rsidR="00622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B44EE4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14,86</w:t>
                  </w:r>
                </w:p>
              </w:tc>
            </w:tr>
            <w:tr w:rsidR="00091E80" w:rsidRPr="00863548" w:rsidTr="00863548">
              <w:trPr>
                <w:trHeight w:val="51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услуги связи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Передача отчетов </w:t>
                  </w: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Такском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392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863548" w:rsidRPr="00863548" w:rsidRDefault="00B44EE4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23,31</w:t>
                  </w:r>
                </w:p>
              </w:tc>
            </w:tr>
          </w:tbl>
          <w:p w:rsidR="00252CA5" w:rsidRPr="004254AA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BF354E" w:rsidRDefault="00252CA5" w:rsidP="00B44EE4">
            <w:pPr>
              <w:jc w:val="both"/>
              <w:rPr>
                <w:color w:val="000000"/>
                <w:sz w:val="20"/>
                <w:szCs w:val="20"/>
              </w:rPr>
            </w:pPr>
            <w:r w:rsidRPr="004254A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УС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=23,31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46583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52CA5"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Затраты на приобретение транспортных услуг для i-ой государственной услуги;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4254AA" w:rsidTr="00863548">
        <w:tc>
          <w:tcPr>
            <w:tcW w:w="15984" w:type="dxa"/>
            <w:shd w:val="clear" w:color="auto" w:fill="FFFF99"/>
          </w:tcPr>
          <w:tbl>
            <w:tblPr>
              <w:tblW w:w="15663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5"/>
              <w:gridCol w:w="1560"/>
              <w:gridCol w:w="1967"/>
              <w:gridCol w:w="1435"/>
              <w:gridCol w:w="1224"/>
              <w:gridCol w:w="1503"/>
              <w:gridCol w:w="1737"/>
            </w:tblGrid>
            <w:tr w:rsidR="00863548" w:rsidRPr="00863548" w:rsidTr="00863548">
              <w:trPr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73627A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Временные характеристики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863548" w:rsidRPr="00863548" w:rsidTr="0086354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9=6*7*8</w:t>
                  </w: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566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5. Транспортные услуги</w:t>
                  </w:r>
                </w:p>
              </w:tc>
            </w:tr>
            <w:tr w:rsidR="00091E80" w:rsidRPr="00863548" w:rsidTr="00863548">
              <w:trPr>
                <w:trHeight w:val="51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разовых услуг пассажирских перевозок при проведении совещания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разовых услуг, ед.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863548" w:rsidTr="00863548">
              <w:trPr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проезда работников к месту нахождения учебного заведения и обратно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работников, имеющих право на компенсацию, чел.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392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63548" w:rsidRPr="000920DD" w:rsidRDefault="00863548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0920DD" w:rsidRDefault="00252CA5" w:rsidP="001C03C6">
            <w:pPr>
              <w:jc w:val="both"/>
              <w:rPr>
                <w:color w:val="000000"/>
                <w:sz w:val="20"/>
                <w:szCs w:val="20"/>
              </w:rPr>
            </w:pPr>
            <w:r w:rsidRPr="000920DD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ТУ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583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0920DD" w:rsidTr="00863548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6"/>
              <w:gridCol w:w="1437"/>
              <w:gridCol w:w="1232"/>
              <w:gridCol w:w="43"/>
              <w:gridCol w:w="1692"/>
              <w:gridCol w:w="9"/>
            </w:tblGrid>
            <w:tr w:rsidR="006A3816" w:rsidRPr="00863548" w:rsidTr="006A3816">
              <w:trPr>
                <w:gridAfter w:val="1"/>
                <w:wAfter w:w="9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695C1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  <w:r w:rsidR="00695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(количество)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863548" w:rsidRPr="00863548" w:rsidTr="006A3816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6. Работники, которые не принимают непосредственного участия в оказании государственной услуги</w:t>
                  </w: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Директор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B44EE4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677,04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B44EE4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0,58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B44EE4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0,00086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A24DD1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638936,92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Зам</w:t>
                  </w:r>
                  <w:proofErr w:type="gramStart"/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иректора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Начальник службы безопасности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Специалист по кадрам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Секретарь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Бухгалтер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Главный инженер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Инженер по эксплуатации зданий и сооружений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Начальник хозяйственного отдела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Электромонтер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Рабочий по обслуживанию и ремонту зданий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Агент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системный администратор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Уборщик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DA19B0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52CA5" w:rsidRPr="000920DD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0920DD" w:rsidRDefault="00252CA5" w:rsidP="00DA19B0">
            <w:pPr>
              <w:jc w:val="both"/>
              <w:rPr>
                <w:color w:val="000000"/>
                <w:sz w:val="20"/>
                <w:szCs w:val="20"/>
              </w:rPr>
            </w:pPr>
            <w:r w:rsidRPr="000920DD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3741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прочие общехозяйственные нужды </w:t>
      </w:r>
      <w:r w:rsidR="00863548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0920DD" w:rsidTr="00863548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7"/>
              <w:gridCol w:w="1436"/>
              <w:gridCol w:w="1224"/>
              <w:gridCol w:w="51"/>
              <w:gridCol w:w="1686"/>
              <w:gridCol w:w="15"/>
            </w:tblGrid>
            <w:tr w:rsidR="006A3816" w:rsidRPr="00863548" w:rsidTr="006A3816">
              <w:trPr>
                <w:gridAfter w:val="1"/>
                <w:wAfter w:w="15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863548" w:rsidRPr="00863548" w:rsidTr="006A3816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7. Прочие общехозяйственные нужды</w:t>
                  </w: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Реагирование полиции при тревоге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Ремонт офисной техники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Утилизация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Юридические услуги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Обслуживание баз </w:t>
                  </w: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 xml:space="preserve">данных </w:t>
                  </w: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бугалтерии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DA19B0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Бумага писчая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пач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DA19B0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канцтовары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3816" w:rsidRPr="00863548" w:rsidRDefault="00B44EE4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6A3816" w:rsidRPr="00863548" w:rsidRDefault="00B44EE4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677,04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6A3816" w:rsidRPr="00863548" w:rsidRDefault="00B44EE4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0,58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3816" w:rsidRPr="00863548" w:rsidRDefault="00B44EE4" w:rsidP="00897EFF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0,00086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CD312F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хоз</w:t>
                  </w:r>
                  <w:proofErr w:type="gram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.т</w:t>
                  </w:r>
                  <w:proofErr w:type="gramEnd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овары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B44EE4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B44EE4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677,04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B44EE4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0,58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B44EE4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0,00086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CD312F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52CA5" w:rsidRPr="00FB34D3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FB34D3" w:rsidRDefault="00252CA5" w:rsidP="00CD312F">
            <w:pPr>
              <w:jc w:val="both"/>
              <w:rPr>
                <w:color w:val="000000"/>
                <w:sz w:val="20"/>
                <w:szCs w:val="20"/>
              </w:rPr>
            </w:pPr>
            <w:r w:rsidRPr="00FB34D3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ПНЗ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313B45">
      <w:pPr>
        <w:rPr>
          <w:color w:val="000000"/>
          <w:sz w:val="28"/>
          <w:szCs w:val="28"/>
        </w:rPr>
      </w:pPr>
    </w:p>
    <w:p w:rsidR="00252CA5" w:rsidRPr="00863548" w:rsidRDefault="00A3741B" w:rsidP="00252CA5">
      <w:pPr>
        <w:jc w:val="both"/>
        <w:rPr>
          <w:b/>
          <w:color w:val="000000"/>
          <w:sz w:val="28"/>
          <w:szCs w:val="28"/>
        </w:rPr>
      </w:pPr>
      <w:r w:rsidRPr="00863548">
        <w:rPr>
          <w:b/>
          <w:color w:val="000000"/>
          <w:sz w:val="28"/>
          <w:szCs w:val="28"/>
        </w:rPr>
        <w:t>12</w:t>
      </w:r>
      <w:r w:rsidR="00252CA5" w:rsidRPr="00863548">
        <w:rPr>
          <w:b/>
          <w:color w:val="000000"/>
          <w:sz w:val="28"/>
          <w:szCs w:val="28"/>
        </w:rPr>
        <w:t xml:space="preserve">. </w:t>
      </w:r>
      <w:r w:rsidR="00D629CD" w:rsidRPr="00863548">
        <w:rPr>
          <w:rFonts w:ascii="Times New Roman" w:hAnsi="Times New Roman" w:cs="Times New Roman"/>
          <w:b/>
          <w:sz w:val="28"/>
          <w:szCs w:val="28"/>
        </w:rPr>
        <w:t>Базовый норматив затрат на общехозяйственные нужды на оказание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863548">
        <w:tc>
          <w:tcPr>
            <w:tcW w:w="15984" w:type="dxa"/>
            <w:shd w:val="clear" w:color="auto" w:fill="FFFF00"/>
          </w:tcPr>
          <w:p w:rsidR="00252CA5" w:rsidRPr="00863548" w:rsidRDefault="00C412B3" w:rsidP="00CD312F">
            <w:pPr>
              <w:jc w:val="both"/>
              <w:rPr>
                <w:b/>
                <w:color w:val="000000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общ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КУ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СНИ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СОЦДИ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УС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ТУ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ПНЗ</m:t>
                  </m:r>
                </m:sup>
              </m:sSubSup>
            </m:oMath>
            <w:r w:rsidR="00252CA5" w:rsidRPr="00625760">
              <w:rPr>
                <w:color w:val="000000"/>
                <w:sz w:val="20"/>
                <w:szCs w:val="20"/>
              </w:rPr>
              <w:t xml:space="preserve"> =</w:t>
            </w:r>
            <w:r w:rsidR="00252CA5" w:rsidRPr="0062576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44EE4">
              <w:rPr>
                <w:b/>
                <w:color w:val="000000"/>
                <w:sz w:val="20"/>
                <w:szCs w:val="20"/>
              </w:rPr>
              <w:t>22,12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B44EE4">
              <w:rPr>
                <w:b/>
                <w:color w:val="000000"/>
                <w:sz w:val="20"/>
                <w:szCs w:val="20"/>
              </w:rPr>
              <w:t>174,37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</w:t>
            </w:r>
            <w:r w:rsidR="00B44EE4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</w:t>
            </w:r>
            <w:r w:rsidR="00B44EE4">
              <w:rPr>
                <w:b/>
                <w:color w:val="000000"/>
                <w:sz w:val="20"/>
                <w:szCs w:val="20"/>
              </w:rPr>
              <w:t>23,31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</w:t>
            </w:r>
            <w:r w:rsidR="00595531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DA19B0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CD312F">
              <w:rPr>
                <w:b/>
                <w:color w:val="000000"/>
                <w:sz w:val="20"/>
                <w:szCs w:val="20"/>
              </w:rPr>
              <w:t>0</w:t>
            </w:r>
            <w:r w:rsidR="00897EFF">
              <w:rPr>
                <w:b/>
                <w:color w:val="000000"/>
                <w:sz w:val="20"/>
                <w:szCs w:val="20"/>
              </w:rPr>
              <w:t>=</w:t>
            </w:r>
            <w:r w:rsidR="00252CA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44EE4">
              <w:rPr>
                <w:b/>
                <w:color w:val="000000"/>
                <w:sz w:val="20"/>
                <w:szCs w:val="20"/>
              </w:rPr>
              <w:t>219,8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руб</w:t>
            </w:r>
            <w:r w:rsidR="00863548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313B45" w:rsidRDefault="00A3741B" w:rsidP="00313B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ИТОГ. Базовы</w:t>
      </w:r>
      <w:r w:rsidR="0086354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</w:t>
      </w:r>
      <w:r w:rsidR="00313B45" w:rsidRPr="00D14241">
        <w:rPr>
          <w:color w:val="000000"/>
          <w:sz w:val="28"/>
          <w:szCs w:val="28"/>
        </w:rPr>
        <w:t xml:space="preserve">орматив затрат на оказание i-ой государственной услуги 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313B45" w:rsidRPr="006A346A" w:rsidTr="00863548">
        <w:tc>
          <w:tcPr>
            <w:tcW w:w="15984" w:type="dxa"/>
            <w:shd w:val="clear" w:color="auto" w:fill="FFFF00"/>
          </w:tcPr>
          <w:p w:rsidR="00A3741B" w:rsidRDefault="00863548" w:rsidP="00313B45">
            <w:pPr>
              <w:jc w:val="both"/>
              <w:rPr>
                <w:color w:val="000000"/>
                <w:sz w:val="20"/>
                <w:szCs w:val="20"/>
              </w:rPr>
            </w:pPr>
            <w:r w:rsidRPr="00863548">
              <w:rPr>
                <w:b/>
                <w:color w:val="000000"/>
                <w:sz w:val="20"/>
                <w:szCs w:val="20"/>
              </w:rPr>
              <w:t>Услуга по библиотечному,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63548">
              <w:rPr>
                <w:b/>
                <w:color w:val="000000"/>
                <w:sz w:val="20"/>
                <w:szCs w:val="20"/>
              </w:rPr>
              <w:t>библиографическому и информационному обслуживанию пользователей библиотеки</w:t>
            </w:r>
          </w:p>
          <w:p w:rsidR="00A3741B" w:rsidRPr="006A346A" w:rsidRDefault="00A3741B" w:rsidP="00313B4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13B45" w:rsidRPr="00863548" w:rsidRDefault="00C412B3" w:rsidP="00093BC5">
            <w:pPr>
              <w:jc w:val="both"/>
              <w:rPr>
                <w:b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непоср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общ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</m:oMath>
            <w:r w:rsidR="00313B45" w:rsidRPr="008F185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93BC5">
              <w:rPr>
                <w:b/>
                <w:color w:val="000000"/>
                <w:sz w:val="20"/>
                <w:szCs w:val="20"/>
              </w:rPr>
              <w:t>111,67</w:t>
            </w:r>
            <w:r w:rsidR="00313B4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B44EE4">
              <w:rPr>
                <w:b/>
                <w:color w:val="000000"/>
                <w:sz w:val="20"/>
                <w:szCs w:val="20"/>
              </w:rPr>
              <w:t>219,8</w:t>
            </w:r>
            <w:r w:rsidR="00313B45" w:rsidRPr="008F185D">
              <w:rPr>
                <w:b/>
                <w:color w:val="000000"/>
                <w:sz w:val="20"/>
                <w:szCs w:val="20"/>
              </w:rPr>
              <w:t xml:space="preserve">  = </w:t>
            </w:r>
            <w:r w:rsidR="00093BC5">
              <w:rPr>
                <w:b/>
                <w:color w:val="000000"/>
                <w:sz w:val="20"/>
                <w:szCs w:val="20"/>
              </w:rPr>
              <w:t>331,47</w:t>
            </w:r>
            <w:r w:rsidR="00863548">
              <w:rPr>
                <w:b/>
                <w:color w:val="000000"/>
                <w:sz w:val="20"/>
                <w:szCs w:val="20"/>
              </w:rPr>
              <w:t xml:space="preserve"> руб</w:t>
            </w:r>
            <w:r w:rsidR="00695C12">
              <w:rPr>
                <w:b/>
                <w:color w:val="000000"/>
                <w:sz w:val="20"/>
                <w:szCs w:val="20"/>
              </w:rPr>
              <w:t xml:space="preserve">., в том </w:t>
            </w:r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числе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ОТ1</m:t>
                  </m:r>
                </m:sup>
              </m:sSubSup>
            </m:oMath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= </w:t>
            </w:r>
            <w:r w:rsidR="00093BC5">
              <w:rPr>
                <w:b/>
                <w:color w:val="000000"/>
                <w:sz w:val="20"/>
                <w:szCs w:val="20"/>
              </w:rPr>
              <w:t>110,26</w:t>
            </w:r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руб.,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КУ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СНИ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)</m:t>
              </m:r>
            </m:oMath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= </w:t>
            </w:r>
            <w:r w:rsidR="00605C01">
              <w:rPr>
                <w:b/>
                <w:color w:val="000000"/>
                <w:sz w:val="20"/>
                <w:szCs w:val="20"/>
              </w:rPr>
              <w:t>196,49</w:t>
            </w:r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:rsidR="00A3741B" w:rsidRDefault="00A3741B" w:rsidP="00313B45"/>
    <w:p w:rsidR="00995327" w:rsidRDefault="00313B45">
      <w:pPr>
        <w:rPr>
          <w:b/>
          <w:i/>
        </w:rPr>
      </w:pPr>
      <w:r w:rsidRPr="00313B45">
        <w:rPr>
          <w:b/>
          <w:i/>
        </w:rPr>
        <w:t xml:space="preserve">Раздел 2. Расчет </w:t>
      </w:r>
      <w:r w:rsidR="00A3741B">
        <w:rPr>
          <w:b/>
          <w:i/>
        </w:rPr>
        <w:t>корректирующих коэффициентов</w:t>
      </w:r>
    </w:p>
    <w:p w:rsidR="00313B45" w:rsidRDefault="00313B45">
      <w:pPr>
        <w:rPr>
          <w:b/>
          <w:i/>
        </w:rPr>
      </w:pPr>
    </w:p>
    <w:p w:rsidR="00313B45" w:rsidRDefault="00906553" w:rsidP="00313B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313B45">
        <w:rPr>
          <w:color w:val="000000"/>
          <w:sz w:val="28"/>
          <w:szCs w:val="28"/>
        </w:rPr>
        <w:t xml:space="preserve">Расчет </w:t>
      </w:r>
      <w:r w:rsidR="00116B6B">
        <w:rPr>
          <w:color w:val="000000"/>
          <w:sz w:val="28"/>
          <w:szCs w:val="28"/>
        </w:rPr>
        <w:t xml:space="preserve">территориального корректирующего </w:t>
      </w:r>
      <w:r w:rsidR="00313B45">
        <w:rPr>
          <w:color w:val="000000"/>
          <w:sz w:val="28"/>
          <w:szCs w:val="28"/>
        </w:rPr>
        <w:t>коэффициент</w:t>
      </w:r>
      <w:r w:rsidR="00116B6B">
        <w:rPr>
          <w:color w:val="000000"/>
          <w:sz w:val="28"/>
          <w:szCs w:val="28"/>
        </w:rPr>
        <w:t>а</w:t>
      </w:r>
      <w:r w:rsidR="00313B45">
        <w:rPr>
          <w:color w:val="000000"/>
          <w:sz w:val="28"/>
          <w:szCs w:val="28"/>
        </w:rPr>
        <w:t>: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6156"/>
      </w:tblGrid>
      <w:tr w:rsidR="00313B45" w:rsidRPr="006A346A" w:rsidTr="00116B6B">
        <w:tc>
          <w:tcPr>
            <w:tcW w:w="15984" w:type="dxa"/>
            <w:shd w:val="clear" w:color="auto" w:fill="FFFF99"/>
          </w:tcPr>
          <w:tbl>
            <w:tblPr>
              <w:tblW w:w="15730" w:type="dxa"/>
              <w:tblLook w:val="04A0" w:firstRow="1" w:lastRow="0" w:firstColumn="1" w:lastColumn="0" w:noHBand="0" w:noVBand="1"/>
            </w:tblPr>
            <w:tblGrid>
              <w:gridCol w:w="2043"/>
              <w:gridCol w:w="1503"/>
              <w:gridCol w:w="888"/>
              <w:gridCol w:w="766"/>
              <w:gridCol w:w="666"/>
              <w:gridCol w:w="766"/>
              <w:gridCol w:w="3202"/>
              <w:gridCol w:w="3969"/>
              <w:gridCol w:w="2127"/>
            </w:tblGrid>
            <w:tr w:rsidR="00116B6B" w:rsidRPr="00116B6B" w:rsidTr="00695C12">
              <w:trPr>
                <w:trHeight w:val="1785"/>
              </w:trPr>
              <w:tc>
                <w:tcPr>
                  <w:tcW w:w="2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субъекта РФ</w:t>
                  </w:r>
                </w:p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Базовый норматив затрат</w:t>
                  </w:r>
                </w:p>
              </w:tc>
              <w:tc>
                <w:tcPr>
                  <w:tcW w:w="32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Среднемесячная номинальная начисленная заработная плата в целом по экономике 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по субъекту Российской Федерации, на территории которого оказывается услуга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201</w:t>
                  </w:r>
                  <w:r w:rsidR="00605C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г.</w:t>
                  </w:r>
                  <w:r w:rsidR="00FB0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Оренбургской области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Среднемесячная номинальная начисленная заработная плата в целом по экономике 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по субъекту Российской Федерации, данные по которому использовались для определения базового норматива затрат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201</w:t>
                  </w:r>
                  <w:r w:rsidR="00605C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г. 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Территориальный корректирующий коэффициент на оплату труда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6B6B" w:rsidRPr="00116B6B" w:rsidTr="00695C12">
              <w:trPr>
                <w:trHeight w:val="255"/>
              </w:trPr>
              <w:tc>
                <w:tcPr>
                  <w:tcW w:w="20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</w:t>
                  </w:r>
                  <w:proofErr w:type="gramStart"/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СНИ</w:t>
                  </w:r>
                </w:p>
              </w:tc>
              <w:tc>
                <w:tcPr>
                  <w:tcW w:w="32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6B6B" w:rsidRPr="00116B6B" w:rsidTr="00116B6B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9=7/8</w:t>
                  </w:r>
                </w:p>
              </w:tc>
            </w:tr>
            <w:tr w:rsidR="00116B6B" w:rsidRPr="00116B6B" w:rsidTr="00116B6B">
              <w:trPr>
                <w:trHeight w:val="178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Услуга по библиотечному, библиографическому и информационному обслуживанию пользователей библиотеки 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(показатель объема - количество посещений)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8F149A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331,47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093BC5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110,26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605C01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22,12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605C01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174,37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605C01" w:rsidP="00093B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093B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8A1D37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34536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8A1D37" w:rsidP="00E370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0,816</w:t>
                  </w:r>
                </w:p>
              </w:tc>
            </w:tr>
          </w:tbl>
          <w:p w:rsidR="00906553" w:rsidRDefault="00906553" w:rsidP="00906553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11902" w:type="dxa"/>
              <w:tblLook w:val="04A0" w:firstRow="1" w:lastRow="0" w:firstColumn="1" w:lastColumn="0" w:noHBand="0" w:noVBand="1"/>
            </w:tblPr>
            <w:tblGrid>
              <w:gridCol w:w="7792"/>
              <w:gridCol w:w="4110"/>
            </w:tblGrid>
            <w:tr w:rsidR="00116B6B" w:rsidRPr="00116B6B" w:rsidTr="00116B6B">
              <w:trPr>
                <w:trHeight w:val="840"/>
              </w:trPr>
              <w:tc>
                <w:tcPr>
                  <w:tcW w:w="7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Затраты на коммунальные услуги и на содержание объектов недвижимого имущества, необходимого для выполнения государственного задания, определяемыми в соответствии с натуральными нормами, ценами и тарифами на данные услуги, 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в субъекте Российской Федерации, на территории которого оказывается услуга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руб.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Территориальный корректирующий коэффициент на коммунальные услуги и на содержание недвижимого имущества</w:t>
                  </w:r>
                </w:p>
              </w:tc>
            </w:tr>
            <w:tr w:rsidR="00116B6B" w:rsidRPr="00116B6B" w:rsidTr="00116B6B">
              <w:trPr>
                <w:trHeight w:val="230"/>
              </w:trPr>
              <w:tc>
                <w:tcPr>
                  <w:tcW w:w="7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6B6B" w:rsidRPr="00116B6B" w:rsidTr="00116B6B">
              <w:trPr>
                <w:trHeight w:val="7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11=10/(5+6)</w:t>
                  </w:r>
                </w:p>
              </w:tc>
            </w:tr>
            <w:tr w:rsidR="00116B6B" w:rsidRPr="00116B6B" w:rsidTr="00116B6B">
              <w:trPr>
                <w:trHeight w:val="131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6B6B" w:rsidRPr="00116B6B" w:rsidTr="00116B6B">
              <w:trPr>
                <w:trHeight w:val="255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605C01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196,49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605C01" w:rsidP="00175D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</w:tbl>
          <w:p w:rsidR="005859A1" w:rsidRDefault="005859A1" w:rsidP="00064D4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16B6B" w:rsidRDefault="00116B6B" w:rsidP="00116B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Таким образом, </w:t>
            </w:r>
          </w:p>
          <w:p w:rsidR="00116B6B" w:rsidRDefault="00116B6B" w:rsidP="00116B6B">
            <w:pPr>
              <w:jc w:val="both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тер</m:t>
                  </m:r>
                </m:sub>
                <m:sup/>
              </m:sSubSup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ОТ1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/>
                  </m:sSubSup>
                </m:den>
              </m:f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тер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ОТ</m:t>
                  </m:r>
                </m:sup>
              </m:sSubSup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+(1-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ОТ1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/>
                  </m:sSubSup>
                </m:den>
              </m:f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)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тер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СИ</m:t>
                  </m:r>
                </m:sup>
              </m:sSubSup>
            </m:oMath>
            <w:r>
              <w:rPr>
                <w:color w:val="000000"/>
                <w:sz w:val="20"/>
                <w:szCs w:val="28"/>
              </w:rPr>
              <w:t xml:space="preserve"> </w:t>
            </w:r>
            <w:r w:rsidRPr="00116B6B">
              <w:rPr>
                <w:color w:val="000000"/>
                <w:sz w:val="20"/>
                <w:szCs w:val="28"/>
              </w:rPr>
              <w:t>=</w:t>
            </w:r>
            <w:r>
              <w:rPr>
                <w:color w:val="000000"/>
                <w:sz w:val="20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8"/>
                </w:rPr>
                <m:t>110,26/331,47</m:t>
              </m:r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*0,816+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110,26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331,47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*1,0</m:t>
              </m:r>
            </m:oMath>
            <w:r>
              <w:rPr>
                <w:color w:val="000000"/>
                <w:sz w:val="20"/>
                <w:szCs w:val="28"/>
              </w:rPr>
              <w:t xml:space="preserve"> </w:t>
            </w:r>
            <w:r w:rsidRPr="00116B6B">
              <w:rPr>
                <w:b/>
                <w:color w:val="000000"/>
                <w:sz w:val="20"/>
                <w:szCs w:val="28"/>
              </w:rPr>
              <w:t>=</w:t>
            </w:r>
            <w:r w:rsidR="00F414E7">
              <w:rPr>
                <w:b/>
                <w:color w:val="000000"/>
                <w:sz w:val="20"/>
                <w:szCs w:val="28"/>
              </w:rPr>
              <w:t>0,9</w:t>
            </w:r>
            <w:r w:rsidR="008F149A">
              <w:rPr>
                <w:b/>
                <w:color w:val="000000"/>
                <w:sz w:val="20"/>
                <w:szCs w:val="28"/>
              </w:rPr>
              <w:t>39</w:t>
            </w:r>
          </w:p>
          <w:p w:rsidR="00116B6B" w:rsidRPr="00116B6B" w:rsidRDefault="00116B6B" w:rsidP="00116B6B">
            <w:pPr>
              <w:jc w:val="both"/>
              <w:rPr>
                <w:color w:val="000000"/>
                <w:sz w:val="20"/>
                <w:szCs w:val="28"/>
              </w:rPr>
            </w:pPr>
          </w:p>
        </w:tc>
      </w:tr>
    </w:tbl>
    <w:p w:rsidR="001D77EE" w:rsidRDefault="001D77EE" w:rsidP="001D77EE">
      <w:pPr>
        <w:rPr>
          <w:color w:val="000000"/>
          <w:sz w:val="28"/>
          <w:szCs w:val="28"/>
        </w:rPr>
      </w:pPr>
    </w:p>
    <w:p w:rsidR="00116B6B" w:rsidRDefault="00116B6B" w:rsidP="00116B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Определение отраслевого корректирующего коэффициента: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116B6B" w:rsidRPr="006A346A" w:rsidTr="00695C12">
        <w:tc>
          <w:tcPr>
            <w:tcW w:w="15984" w:type="dxa"/>
            <w:shd w:val="clear" w:color="auto" w:fill="FFFF99"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4106"/>
              <w:gridCol w:w="2977"/>
              <w:gridCol w:w="2977"/>
            </w:tblGrid>
            <w:tr w:rsidR="00116B6B" w:rsidRPr="00116B6B" w:rsidTr="00116B6B">
              <w:trPr>
                <w:trHeight w:val="102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Условие, отражающее специфику услуги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Отраслевой корректирующий коэффициент</w:t>
                  </w:r>
                </w:p>
              </w:tc>
            </w:tr>
            <w:tr w:rsidR="00116B6B" w:rsidRPr="00116B6B" w:rsidTr="00116B6B">
              <w:trPr>
                <w:trHeight w:val="25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16B6B" w:rsidRPr="00116B6B" w:rsidTr="00116B6B">
              <w:trPr>
                <w:trHeight w:val="149"/>
              </w:trPr>
              <w:tc>
                <w:tcPr>
                  <w:tcW w:w="41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Услуга по библиотечному, библиографическому и информационному обслуживанию пользователей библиотеки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стационарных условиях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1,00000</w:t>
                  </w:r>
                </w:p>
              </w:tc>
            </w:tr>
            <w:tr w:rsidR="00116B6B" w:rsidRPr="00116B6B" w:rsidTr="00116B6B">
              <w:trPr>
                <w:trHeight w:val="765"/>
              </w:trPr>
              <w:tc>
                <w:tcPr>
                  <w:tcW w:w="41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Работа с уникальным фондом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1,82555</w:t>
                  </w:r>
                </w:p>
              </w:tc>
            </w:tr>
          </w:tbl>
          <w:p w:rsidR="00116B6B" w:rsidRPr="00116B6B" w:rsidRDefault="00116B6B" w:rsidP="00695C12">
            <w:pPr>
              <w:jc w:val="both"/>
              <w:rPr>
                <w:color w:val="000000"/>
                <w:sz w:val="20"/>
                <w:szCs w:val="28"/>
              </w:rPr>
            </w:pPr>
          </w:p>
        </w:tc>
      </w:tr>
    </w:tbl>
    <w:p w:rsidR="00AE2FF4" w:rsidRDefault="00AE2FF4" w:rsidP="00313B45">
      <w:pPr>
        <w:tabs>
          <w:tab w:val="left" w:pos="2655"/>
        </w:tabs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116B6B" w:rsidRDefault="00116B6B" w:rsidP="00116B6B">
      <w:pPr>
        <w:rPr>
          <w:b/>
          <w:i/>
        </w:rPr>
      </w:pPr>
      <w:r w:rsidRPr="00313B45">
        <w:rPr>
          <w:b/>
          <w:i/>
        </w:rPr>
        <w:t xml:space="preserve">Раздел </w:t>
      </w:r>
      <w:r>
        <w:rPr>
          <w:b/>
          <w:i/>
        </w:rPr>
        <w:t>3</w:t>
      </w:r>
      <w:r w:rsidRPr="00313B45">
        <w:rPr>
          <w:b/>
          <w:i/>
        </w:rPr>
        <w:t xml:space="preserve">. Расчет </w:t>
      </w:r>
      <w:r w:rsidR="009B5B26">
        <w:rPr>
          <w:b/>
          <w:i/>
        </w:rPr>
        <w:t>нормативных затрат на оказание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A047D0" w:rsidRPr="006A346A" w:rsidTr="009B5B26">
        <w:tc>
          <w:tcPr>
            <w:tcW w:w="15984" w:type="dxa"/>
            <w:shd w:val="clear" w:color="auto" w:fill="FFFF99"/>
          </w:tcPr>
          <w:tbl>
            <w:tblPr>
              <w:tblW w:w="15619" w:type="dxa"/>
              <w:tblLook w:val="04A0" w:firstRow="1" w:lastRow="0" w:firstColumn="1" w:lastColumn="0" w:noHBand="0" w:noVBand="1"/>
            </w:tblPr>
            <w:tblGrid>
              <w:gridCol w:w="2043"/>
              <w:gridCol w:w="3339"/>
              <w:gridCol w:w="2300"/>
              <w:gridCol w:w="1900"/>
              <w:gridCol w:w="2120"/>
              <w:gridCol w:w="1757"/>
              <w:gridCol w:w="2160"/>
            </w:tblGrid>
            <w:tr w:rsidR="009B5B26" w:rsidRPr="009B5B26" w:rsidTr="009B5B26">
              <w:trPr>
                <w:trHeight w:val="102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Условие, отражающее специфику услуги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субъекта РФ, на территории которого оказывается услуга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Базовый норматив затрат на оказание услуги, руб.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Нормативные затраты на оказание i-ой услуги, руб.</w:t>
                  </w:r>
                </w:p>
              </w:tc>
            </w:tr>
            <w:tr w:rsidR="009B5B26" w:rsidRPr="009B5B26" w:rsidTr="009B5B26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7=4*5*6</w:t>
                  </w:r>
                </w:p>
              </w:tc>
            </w:tr>
            <w:tr w:rsidR="009B5B26" w:rsidRPr="009B5B26" w:rsidTr="009B5B26">
              <w:trPr>
                <w:trHeight w:val="255"/>
              </w:trPr>
              <w:tc>
                <w:tcPr>
                  <w:tcW w:w="20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B26" w:rsidRPr="009B5B26" w:rsidRDefault="009B5B26" w:rsidP="009B5B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Услуга по библиотечному, библиографическому и информационному обслуживанию пользователей библиотеки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5B26" w:rsidRPr="009B5B26" w:rsidRDefault="009B5B26" w:rsidP="009B5B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стационарных условиях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8F149A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331,47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B14D7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B14D76" w:rsidP="00CE735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0,816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B14D7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270,48</w:t>
                  </w:r>
                </w:p>
              </w:tc>
            </w:tr>
            <w:tr w:rsidR="009B5B26" w:rsidRPr="009B5B26" w:rsidTr="00F414E7">
              <w:trPr>
                <w:trHeight w:val="885"/>
              </w:trPr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5B26" w:rsidRPr="009B5B26" w:rsidRDefault="009B5B26" w:rsidP="009B5B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5B26" w:rsidRPr="009B5B26" w:rsidRDefault="009B5B26" w:rsidP="009B5B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Работа с уникальным фондом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9B5B26" w:rsidRPr="009B5B26" w:rsidRDefault="009B5B26" w:rsidP="00E370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047D0" w:rsidRPr="00503F10" w:rsidRDefault="00A047D0" w:rsidP="009B5B26">
            <w:pPr>
              <w:jc w:val="both"/>
              <w:rPr>
                <w:rFonts w:ascii="Cambria Math" w:hAnsi="Cambria Math"/>
                <w:i/>
                <w:color w:val="000000"/>
                <w:sz w:val="20"/>
                <w:szCs w:val="20"/>
              </w:rPr>
            </w:pPr>
          </w:p>
        </w:tc>
      </w:tr>
    </w:tbl>
    <w:p w:rsidR="00F414E7" w:rsidRDefault="00F414E7" w:rsidP="009B5B26"/>
    <w:p w:rsidR="00F414E7" w:rsidRPr="00F414E7" w:rsidRDefault="00F414E7" w:rsidP="00F414E7"/>
    <w:p w:rsidR="00F414E7" w:rsidRPr="00F414E7" w:rsidRDefault="00F414E7" w:rsidP="00F414E7"/>
    <w:p w:rsidR="00F414E7" w:rsidRPr="00F414E7" w:rsidRDefault="00F414E7" w:rsidP="00F414E7"/>
    <w:p w:rsidR="00F414E7" w:rsidRDefault="00F414E7" w:rsidP="00F414E7"/>
    <w:p w:rsidR="00F414E7" w:rsidRDefault="00F414E7" w:rsidP="00F414E7">
      <w:pPr>
        <w:rPr>
          <w:b/>
          <w:i/>
        </w:rPr>
      </w:pPr>
      <w:r w:rsidRPr="00F414E7">
        <w:rPr>
          <w:b/>
          <w:i/>
        </w:rPr>
        <w:t>Раздел 4. Объем финансового обеспечения выполнения муниципального задания</w:t>
      </w:r>
    </w:p>
    <w:p w:rsidR="00F414E7" w:rsidRPr="00F414E7" w:rsidRDefault="00F414E7" w:rsidP="00F414E7"/>
    <w:p w:rsidR="00F414E7" w:rsidRDefault="00F414E7" w:rsidP="00F414E7"/>
    <w:tbl>
      <w:tblPr>
        <w:tblW w:w="15619" w:type="dxa"/>
        <w:tblLook w:val="04A0" w:firstRow="1" w:lastRow="0" w:firstColumn="1" w:lastColumn="0" w:noHBand="0" w:noVBand="1"/>
      </w:tblPr>
      <w:tblGrid>
        <w:gridCol w:w="2043"/>
        <w:gridCol w:w="3339"/>
        <w:gridCol w:w="2300"/>
        <w:gridCol w:w="1900"/>
        <w:gridCol w:w="2120"/>
        <w:gridCol w:w="1757"/>
        <w:gridCol w:w="2160"/>
      </w:tblGrid>
      <w:tr w:rsidR="00F414E7" w:rsidRPr="009B5B26" w:rsidTr="00451CEF">
        <w:trPr>
          <w:trHeight w:val="10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14E7" w:rsidRPr="009B5B26" w:rsidRDefault="00F414E7" w:rsidP="00451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Условие, отражающее специфику услуги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субъекта РФ, на территории которого оказывается услуга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на оказание i-ой услуги, руб.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посещений в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4E7" w:rsidRPr="009B5B26" w:rsidTr="00451CEF">
        <w:trPr>
          <w:trHeight w:val="25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=4*5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14E7" w:rsidRPr="009B5B26" w:rsidRDefault="00F414E7" w:rsidP="00F414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414E7" w:rsidRPr="009B5B26" w:rsidTr="00CD312F">
        <w:trPr>
          <w:trHeight w:val="255"/>
        </w:trPr>
        <w:tc>
          <w:tcPr>
            <w:tcW w:w="20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E7" w:rsidRPr="009B5B26" w:rsidRDefault="00F414E7" w:rsidP="00451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E7" w:rsidRPr="009B5B26" w:rsidRDefault="00F414E7" w:rsidP="00451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E7" w:rsidRPr="009B5B26" w:rsidRDefault="00F414E7" w:rsidP="00451C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414E7" w:rsidRPr="009B5B26" w:rsidRDefault="00B14D76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414E7" w:rsidRPr="009B5B26" w:rsidRDefault="00F414E7" w:rsidP="00B14D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B1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414E7" w:rsidRPr="009B5B26" w:rsidRDefault="00B14D76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1349089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E7" w:rsidRPr="009B5B26" w:rsidTr="00CD312F">
        <w:trPr>
          <w:trHeight w:val="675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4E7" w:rsidRPr="009B5B26" w:rsidRDefault="00F414E7" w:rsidP="00451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E7" w:rsidRPr="009B5B26" w:rsidRDefault="00F414E7" w:rsidP="00451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 стационара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E7" w:rsidRPr="009B5B26" w:rsidRDefault="00F414E7" w:rsidP="00451C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F414E7" w:rsidRPr="009B5B26" w:rsidRDefault="00B14D76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270,48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F414E7" w:rsidRPr="009B5B26" w:rsidRDefault="00CD312F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F414E7" w:rsidRPr="009B5B26" w:rsidRDefault="00B14D76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70325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E7" w:rsidRPr="009B5B26" w:rsidTr="00CD312F">
        <w:trPr>
          <w:trHeight w:val="675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4E7" w:rsidRPr="009B5B26" w:rsidRDefault="00F414E7" w:rsidP="00451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4E7" w:rsidRPr="009B5B26" w:rsidRDefault="00F414E7" w:rsidP="00451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Удаленно через сеть интернет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4E7" w:rsidRPr="009B5B26" w:rsidRDefault="00F414E7" w:rsidP="00451C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F414E7" w:rsidRPr="009B5B26" w:rsidRDefault="00B14D76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270,48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F414E7" w:rsidRPr="009B5B26" w:rsidRDefault="008F149A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F414E7" w:rsidRPr="009B5B26" w:rsidRDefault="00B14D76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312F" w:rsidRPr="009B5B26" w:rsidTr="00CD312F">
        <w:trPr>
          <w:trHeight w:val="675"/>
        </w:trPr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2F" w:rsidRPr="009B5B26" w:rsidRDefault="00CD312F" w:rsidP="00451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12F" w:rsidRDefault="00CD312F" w:rsidP="00451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2F" w:rsidRPr="009B5B26" w:rsidRDefault="00CD312F" w:rsidP="00451C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D312F" w:rsidRDefault="00CD312F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D312F" w:rsidRDefault="00CD312F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D312F" w:rsidRDefault="00B14D76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1445921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D312F" w:rsidRPr="009B5B26" w:rsidRDefault="00CD312F" w:rsidP="00451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B3431" w:rsidRPr="00F414E7" w:rsidRDefault="00DB3431" w:rsidP="00F414E7"/>
    <w:sectPr w:rsidR="00DB3431" w:rsidRPr="00F414E7" w:rsidSect="00C838F5">
      <w:footerReference w:type="default" r:id="rId9"/>
      <w:pgSz w:w="16840" w:h="11900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B3" w:rsidRDefault="00C412B3" w:rsidP="00B2677A">
      <w:r>
        <w:separator/>
      </w:r>
    </w:p>
  </w:endnote>
  <w:endnote w:type="continuationSeparator" w:id="0">
    <w:p w:rsidR="00C412B3" w:rsidRDefault="00C412B3" w:rsidP="00B2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531386"/>
      <w:docPartObj>
        <w:docPartGallery w:val="Page Numbers (Bottom of Page)"/>
        <w:docPartUnique/>
      </w:docPartObj>
    </w:sdtPr>
    <w:sdtEndPr/>
    <w:sdtContent>
      <w:p w:rsidR="00A24DD1" w:rsidRDefault="00A24DD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32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B3" w:rsidRDefault="00C412B3" w:rsidP="00B2677A">
      <w:r>
        <w:separator/>
      </w:r>
    </w:p>
  </w:footnote>
  <w:footnote w:type="continuationSeparator" w:id="0">
    <w:p w:rsidR="00C412B3" w:rsidRDefault="00C412B3" w:rsidP="00B2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8">
    <w:nsid w:val="46EF7120"/>
    <w:multiLevelType w:val="hybridMultilevel"/>
    <w:tmpl w:val="683C3C4C"/>
    <w:lvl w:ilvl="0" w:tplc="7C4CD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4A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A3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A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22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07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0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8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8F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0">
    <w:nsid w:val="752135E4"/>
    <w:multiLevelType w:val="hybridMultilevel"/>
    <w:tmpl w:val="7246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B01BC"/>
    <w:multiLevelType w:val="hybridMultilevel"/>
    <w:tmpl w:val="09C2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779"/>
    <w:rsid w:val="00004854"/>
    <w:rsid w:val="00007642"/>
    <w:rsid w:val="000161D9"/>
    <w:rsid w:val="000641A2"/>
    <w:rsid w:val="00064D40"/>
    <w:rsid w:val="00091E80"/>
    <w:rsid w:val="00093BC5"/>
    <w:rsid w:val="000F1B45"/>
    <w:rsid w:val="00116B6B"/>
    <w:rsid w:val="00175DAE"/>
    <w:rsid w:val="00181779"/>
    <w:rsid w:val="00184909"/>
    <w:rsid w:val="00192788"/>
    <w:rsid w:val="001B5D3D"/>
    <w:rsid w:val="001C03C6"/>
    <w:rsid w:val="001C16DF"/>
    <w:rsid w:val="001D77EE"/>
    <w:rsid w:val="00212C95"/>
    <w:rsid w:val="00252CA5"/>
    <w:rsid w:val="00284834"/>
    <w:rsid w:val="00297193"/>
    <w:rsid w:val="00313B45"/>
    <w:rsid w:val="00323525"/>
    <w:rsid w:val="003869BA"/>
    <w:rsid w:val="003A1B57"/>
    <w:rsid w:val="003A3FE3"/>
    <w:rsid w:val="003E7B71"/>
    <w:rsid w:val="004061EB"/>
    <w:rsid w:val="00451CEF"/>
    <w:rsid w:val="00453428"/>
    <w:rsid w:val="00457FB2"/>
    <w:rsid w:val="0046583A"/>
    <w:rsid w:val="004E4F69"/>
    <w:rsid w:val="004E79D3"/>
    <w:rsid w:val="00503F10"/>
    <w:rsid w:val="00514A2C"/>
    <w:rsid w:val="00570E8B"/>
    <w:rsid w:val="005859A1"/>
    <w:rsid w:val="00595531"/>
    <w:rsid w:val="005B7CC8"/>
    <w:rsid w:val="005D0F4C"/>
    <w:rsid w:val="005E0803"/>
    <w:rsid w:val="005F3323"/>
    <w:rsid w:val="00605C01"/>
    <w:rsid w:val="00614F84"/>
    <w:rsid w:val="00622899"/>
    <w:rsid w:val="00627B46"/>
    <w:rsid w:val="006316BF"/>
    <w:rsid w:val="0064434F"/>
    <w:rsid w:val="00657F26"/>
    <w:rsid w:val="00661BED"/>
    <w:rsid w:val="00695C12"/>
    <w:rsid w:val="006A3816"/>
    <w:rsid w:val="006A7C34"/>
    <w:rsid w:val="006B4121"/>
    <w:rsid w:val="006B789B"/>
    <w:rsid w:val="00704D9E"/>
    <w:rsid w:val="0073627A"/>
    <w:rsid w:val="007D1A71"/>
    <w:rsid w:val="007E1339"/>
    <w:rsid w:val="00856CA3"/>
    <w:rsid w:val="00863548"/>
    <w:rsid w:val="00897EFF"/>
    <w:rsid w:val="008A1D37"/>
    <w:rsid w:val="008F149A"/>
    <w:rsid w:val="00906553"/>
    <w:rsid w:val="00921CD6"/>
    <w:rsid w:val="00946EBB"/>
    <w:rsid w:val="0099211D"/>
    <w:rsid w:val="00995327"/>
    <w:rsid w:val="009B5B26"/>
    <w:rsid w:val="009E58E3"/>
    <w:rsid w:val="009F7C61"/>
    <w:rsid w:val="00A047D0"/>
    <w:rsid w:val="00A17590"/>
    <w:rsid w:val="00A24DD1"/>
    <w:rsid w:val="00A25697"/>
    <w:rsid w:val="00A35FC4"/>
    <w:rsid w:val="00A3741B"/>
    <w:rsid w:val="00A44449"/>
    <w:rsid w:val="00AD040F"/>
    <w:rsid w:val="00AE2FF4"/>
    <w:rsid w:val="00AE74E4"/>
    <w:rsid w:val="00AF4945"/>
    <w:rsid w:val="00B14D76"/>
    <w:rsid w:val="00B230C3"/>
    <w:rsid w:val="00B2677A"/>
    <w:rsid w:val="00B44EE4"/>
    <w:rsid w:val="00B77D8A"/>
    <w:rsid w:val="00B97B6F"/>
    <w:rsid w:val="00BA7A1A"/>
    <w:rsid w:val="00BF26FA"/>
    <w:rsid w:val="00C07165"/>
    <w:rsid w:val="00C315EC"/>
    <w:rsid w:val="00C412B3"/>
    <w:rsid w:val="00C8208F"/>
    <w:rsid w:val="00C838F5"/>
    <w:rsid w:val="00C91CCD"/>
    <w:rsid w:val="00CC4432"/>
    <w:rsid w:val="00CD312F"/>
    <w:rsid w:val="00CD68F9"/>
    <w:rsid w:val="00CE7356"/>
    <w:rsid w:val="00CF202A"/>
    <w:rsid w:val="00D25A1A"/>
    <w:rsid w:val="00D525AC"/>
    <w:rsid w:val="00D629CD"/>
    <w:rsid w:val="00DA19B0"/>
    <w:rsid w:val="00DB3431"/>
    <w:rsid w:val="00E37024"/>
    <w:rsid w:val="00E5306A"/>
    <w:rsid w:val="00E8279A"/>
    <w:rsid w:val="00ED1694"/>
    <w:rsid w:val="00EF2D69"/>
    <w:rsid w:val="00F414E7"/>
    <w:rsid w:val="00F91F6B"/>
    <w:rsid w:val="00F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B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3B45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B45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313B45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313B45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13B45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31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076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764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76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76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764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267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677A"/>
  </w:style>
  <w:style w:type="paragraph" w:styleId="af">
    <w:name w:val="footer"/>
    <w:basedOn w:val="a"/>
    <w:link w:val="af0"/>
    <w:uiPriority w:val="99"/>
    <w:unhideWhenUsed/>
    <w:rsid w:val="00B267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6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\&#1041;&#1102;&#1076;&#1078;&#1077;&#1090;\&#1084;&#1091;&#1085;&#1080;&#1094;&#1080;&#1087;&#1072;&#1083;&#1100;&#1085;&#1086;&#1077;%20&#1079;&#1072;&#1076;&#1072;&#1085;&#1080;&#1077;\&#1052;&#1073;&#1091;&#1082;%20&#1088;&#1072;&#1089;&#1095;&#1077;&#1090;%20&#1085;&#1086;&#1088;&#1084;&#1072;&#1090;&#1080;&#1074;&#1086;&#1074;%20&#1076;&#1083;&#1103;%20&#1084;&#1091;&#1085;%20&#1079;&#1072;&#1076;&#1072;&#1085;&#1080;&#1103;\&#1085;&#1086;&#1088;&#1084;&#1072;&#1090;&#1080;&#1074;&#1085;&#1099;&#1077;%20&#1079;&#1072;&#1090;&#1088;&#1072;&#1090;&#1099;\&#1055;&#1088;&#1080;&#1084;&#1077;&#1088;%20&#1088;&#1072;&#1089;&#1095;&#1077;&#1090;&#1072;%20&#1053;&#1047;%20&#1041;&#1080;&#1073;&#1083;&#1080;&#1086;&#1090;&#1077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EC36-1BEC-42EC-9521-6C4A271B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Пример расчета НЗ Библиотека</Template>
  <TotalTime>959</TotalTime>
  <Pages>10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UseR2</cp:lastModifiedBy>
  <cp:revision>30</cp:revision>
  <cp:lastPrinted>2016-12-30T07:08:00Z</cp:lastPrinted>
  <dcterms:created xsi:type="dcterms:W3CDTF">2015-12-27T12:25:00Z</dcterms:created>
  <dcterms:modified xsi:type="dcterms:W3CDTF">2020-12-21T06:33:00Z</dcterms:modified>
</cp:coreProperties>
</file>