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4" w:rsidRPr="005A625D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</w:t>
      </w:r>
      <w:r w:rsidR="00394548">
        <w:rPr>
          <w:b/>
          <w:color w:val="000000"/>
          <w:sz w:val="28"/>
          <w:szCs w:val="28"/>
        </w:rPr>
        <w:t xml:space="preserve">работы по </w:t>
      </w:r>
      <w:r w:rsidR="00CE63FE">
        <w:rPr>
          <w:b/>
          <w:color w:val="000000"/>
          <w:sz w:val="28"/>
          <w:szCs w:val="28"/>
        </w:rPr>
        <w:t>формированию, учету, изучению, обеспечению физического сохранения и безопасности фондов библиотек, включая оцифровку фондо</w:t>
      </w:r>
      <w:proofErr w:type="gramStart"/>
      <w:r w:rsidR="00CE63FE">
        <w:rPr>
          <w:b/>
          <w:color w:val="000000"/>
          <w:sz w:val="28"/>
          <w:szCs w:val="28"/>
        </w:rPr>
        <w:t>в</w:t>
      </w:r>
      <w:r w:rsidR="00ED1694" w:rsidRPr="00ED1694">
        <w:rPr>
          <w:b/>
          <w:color w:val="000000"/>
          <w:sz w:val="28"/>
          <w:szCs w:val="28"/>
        </w:rPr>
        <w:t>(</w:t>
      </w:r>
      <w:proofErr w:type="gramEnd"/>
      <w:r w:rsidR="00ED1694" w:rsidRPr="00ED1694">
        <w:rPr>
          <w:b/>
          <w:color w:val="000000"/>
          <w:sz w:val="28"/>
          <w:szCs w:val="28"/>
        </w:rPr>
        <w:t xml:space="preserve">показатель объема </w:t>
      </w:r>
      <w:r w:rsidR="00CE63FE">
        <w:rPr>
          <w:b/>
          <w:color w:val="000000"/>
          <w:sz w:val="28"/>
          <w:szCs w:val="28"/>
        </w:rPr>
        <w:t>–</w:t>
      </w:r>
      <w:r w:rsidR="00ED1694" w:rsidRPr="00ED1694">
        <w:rPr>
          <w:b/>
          <w:color w:val="000000"/>
          <w:sz w:val="28"/>
          <w:szCs w:val="28"/>
        </w:rPr>
        <w:t xml:space="preserve"> </w:t>
      </w:r>
      <w:r w:rsidR="00CE63FE">
        <w:rPr>
          <w:b/>
          <w:color w:val="000000"/>
          <w:sz w:val="28"/>
          <w:szCs w:val="28"/>
        </w:rPr>
        <w:t>количество документов(единиц)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CE63FE">
        <w:rPr>
          <w:b/>
          <w:i/>
          <w:color w:val="000000"/>
          <w:sz w:val="28"/>
          <w:szCs w:val="28"/>
        </w:rPr>
        <w:t xml:space="preserve"> на 20</w:t>
      </w:r>
      <w:r w:rsidR="00797FBD">
        <w:rPr>
          <w:b/>
          <w:i/>
          <w:color w:val="000000"/>
          <w:sz w:val="28"/>
          <w:szCs w:val="28"/>
        </w:rPr>
        <w:t>20</w:t>
      </w:r>
      <w:r w:rsidR="00CE63FE">
        <w:rPr>
          <w:b/>
          <w:i/>
          <w:color w:val="000000"/>
          <w:sz w:val="28"/>
          <w:szCs w:val="28"/>
        </w:rPr>
        <w:t xml:space="preserve"> 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6972B8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  <w:r w:rsidR="00797FBD">
              <w:rPr>
                <w:color w:val="000000"/>
                <w:sz w:val="20"/>
                <w:szCs w:val="20"/>
              </w:rPr>
              <w:t>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 xml:space="preserve">количество </w:t>
            </w:r>
            <w:r w:rsidR="00CE63FE">
              <w:rPr>
                <w:color w:val="000000"/>
                <w:sz w:val="20"/>
                <w:szCs w:val="20"/>
              </w:rPr>
              <w:t>документов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797FBD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данные Росстата о средне</w:t>
            </w:r>
            <w:r w:rsidR="00C315EC">
              <w:rPr>
                <w:color w:val="000000"/>
                <w:sz w:val="20"/>
                <w:szCs w:val="20"/>
              </w:rPr>
              <w:t>месячной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заработной плате работников учреждений культуры по </w:t>
            </w:r>
            <w:r w:rsidR="00B97B6F">
              <w:rPr>
                <w:color w:val="000000"/>
                <w:sz w:val="20"/>
                <w:szCs w:val="20"/>
              </w:rPr>
              <w:t>Оренбургской области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>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г.</w:t>
            </w:r>
            <w:r w:rsidR="00C315EC">
              <w:rPr>
                <w:color w:val="000000"/>
                <w:sz w:val="20"/>
                <w:szCs w:val="20"/>
              </w:rPr>
              <w:t xml:space="preserve"> (либо берется заработная плата по наиболее эффективному учреждению)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797FBD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библиотеки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FE0746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0F3B56">
              <w:rPr>
                <w:color w:val="000000"/>
                <w:sz w:val="20"/>
                <w:szCs w:val="20"/>
              </w:rPr>
              <w:t>8882</w:t>
            </w:r>
            <w:r w:rsidR="00B97B6F">
              <w:rPr>
                <w:color w:val="000000"/>
                <w:sz w:val="20"/>
                <w:szCs w:val="20"/>
              </w:rPr>
              <w:t>часов в год</w:t>
            </w:r>
            <w:r w:rsidR="000F3B56">
              <w:rPr>
                <w:color w:val="000000"/>
                <w:sz w:val="20"/>
                <w:szCs w:val="20"/>
              </w:rPr>
              <w:t>(5чел*17</w:t>
            </w:r>
            <w:r>
              <w:rPr>
                <w:color w:val="000000"/>
                <w:sz w:val="20"/>
                <w:szCs w:val="20"/>
              </w:rPr>
              <w:t>80</w:t>
            </w:r>
            <w:r w:rsidR="000F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B97B6F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18400</w:t>
            </w:r>
            <w:r w:rsidR="00FE0746">
              <w:rPr>
                <w:color w:val="000000"/>
                <w:sz w:val="20"/>
                <w:szCs w:val="20"/>
              </w:rPr>
              <w:t>2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0F3B56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 xml:space="preserve">ество </w:t>
            </w:r>
            <w:r w:rsidR="000F3B56">
              <w:rPr>
                <w:color w:val="000000"/>
                <w:sz w:val="20"/>
                <w:szCs w:val="20"/>
              </w:rPr>
              <w:t>документов</w:t>
            </w:r>
            <w:r w:rsidR="00B97B6F">
              <w:rPr>
                <w:color w:val="000000"/>
                <w:sz w:val="20"/>
                <w:szCs w:val="20"/>
              </w:rPr>
              <w:t xml:space="preserve">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394548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838F5" w:rsidRPr="00C838F5">
              <w:rPr>
                <w:color w:val="000000"/>
                <w:sz w:val="20"/>
                <w:szCs w:val="20"/>
              </w:rPr>
              <w:t>,</w:t>
            </w:r>
            <w:r w:rsidR="00394548">
              <w:rPr>
                <w:color w:val="000000"/>
                <w:sz w:val="20"/>
                <w:szCs w:val="20"/>
              </w:rPr>
              <w:t>1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</w:t>
            </w:r>
            <w:r w:rsidR="00394548">
              <w:rPr>
                <w:color w:val="000000"/>
                <w:sz w:val="20"/>
                <w:szCs w:val="20"/>
              </w:rPr>
              <w:t xml:space="preserve"> выставки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Заведующий библиотекой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6972B8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  <w:r w:rsidR="00AB53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FE074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0,09677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234,31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22,67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AB5369" w:rsidP="00AB536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234,31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руб = </w:t>
                  </w:r>
                  <w:r w:rsidR="00797FB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26700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руб*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1,5 ставки*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12мес* 1,302(начисления на ФОТ)/ </w:t>
                  </w:r>
                  <w:r w:rsidR="00FE0746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70,6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библиотекарь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6972B8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  <w:r w:rsidR="00AB53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FE074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0,04838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234,31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11,33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0,7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=34,0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Расчет произведен на основе суммарного количества используемых 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5C1436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5C1436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=0,00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иных ресурсов и количества посетителей (данные управленческой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отчетности)</w:t>
                  </w:r>
                </w:p>
              </w:tc>
            </w:tr>
            <w:tr w:rsidR="00D629CD" w:rsidRPr="00D629CD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514BF2" w:rsidP="00AB5369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AB5369">
              <w:rPr>
                <w:b/>
                <w:color w:val="000000"/>
                <w:sz w:val="20"/>
                <w:szCs w:val="20"/>
              </w:rPr>
              <w:t>34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D629CD">
              <w:rPr>
                <w:b/>
                <w:color w:val="000000"/>
                <w:sz w:val="20"/>
                <w:szCs w:val="20"/>
              </w:rPr>
              <w:t>0,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AB5369">
              <w:rPr>
                <w:b/>
                <w:color w:val="000000"/>
                <w:sz w:val="20"/>
                <w:szCs w:val="20"/>
              </w:rPr>
              <w:t>34,0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AB5369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0F3B5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0F3B56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5C143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AB5369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0F3B56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5C143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=0,00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Техническое обслуживание и регламентно-профилактический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6C0FE3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куб.м.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C0FE3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фот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Техническое обслуживание и регламентно-профилактический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</w:t>
                  </w: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Норма ресурса на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C0FE3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  <w:r w:rsidR="00AB5369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546277,07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E1914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52,25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6E1914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52,25</w:t>
                  </w: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=63,91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4C21B5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AB5369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0,000819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4C4FE1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005DA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C0FE3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  <w:r w:rsidR="00AB5369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C0FE3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005DAF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0,117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005DAF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0,297</w:t>
                  </w: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005DA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=0,30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514BF2" w:rsidP="006E1914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6E1914">
              <w:rPr>
                <w:b/>
                <w:color w:val="000000"/>
                <w:sz w:val="20"/>
                <w:szCs w:val="20"/>
              </w:rPr>
              <w:t>52,25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B4AAB">
              <w:rPr>
                <w:b/>
                <w:color w:val="000000"/>
                <w:sz w:val="20"/>
                <w:szCs w:val="20"/>
              </w:rPr>
              <w:t>0,</w:t>
            </w:r>
            <w:r w:rsidR="00005DAF">
              <w:rPr>
                <w:b/>
                <w:color w:val="000000"/>
                <w:sz w:val="20"/>
                <w:szCs w:val="20"/>
              </w:rPr>
              <w:t>30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252C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E1914">
              <w:rPr>
                <w:b/>
                <w:color w:val="000000"/>
                <w:sz w:val="20"/>
                <w:szCs w:val="20"/>
              </w:rPr>
              <w:t>52,55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313B45" w:rsidRPr="00863548" w:rsidRDefault="00863548" w:rsidP="006E191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3548">
              <w:rPr>
                <w:b/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proofErr w:type="gramStart"/>
            <w:r w:rsidR="00DE6668" w:rsidRPr="00DE6668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="00DE6668" w:rsidRPr="00DE6668">
              <w:rPr>
                <w:b/>
                <w:color w:val="000000"/>
                <w:sz w:val="20"/>
                <w:szCs w:val="20"/>
              </w:rPr>
              <w:t xml:space="preserve"> формированию, учету, изучению, обеспечению физического сохранения и безопасности фондов библиотек, включая оцифровку фондов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N</m:t>
                      </m:r>
                    </m:e>
                  </m:eqAr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5DAF">
              <w:rPr>
                <w:b/>
                <w:color w:val="000000"/>
                <w:sz w:val="20"/>
                <w:szCs w:val="20"/>
              </w:rPr>
              <w:t>34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0B4AA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E1914">
              <w:rPr>
                <w:b/>
                <w:color w:val="000000"/>
                <w:sz w:val="20"/>
                <w:szCs w:val="20"/>
              </w:rPr>
              <w:t>52,55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6E1914">
              <w:rPr>
                <w:b/>
                <w:color w:val="000000"/>
                <w:sz w:val="20"/>
                <w:szCs w:val="20"/>
              </w:rPr>
              <w:t>86,55</w:t>
            </w:r>
            <w:r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005DAF">
              <w:rPr>
                <w:b/>
                <w:color w:val="000000"/>
                <w:sz w:val="20"/>
                <w:szCs w:val="20"/>
              </w:rPr>
              <w:t>34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DE6668">
              <w:rPr>
                <w:b/>
                <w:color w:val="000000"/>
                <w:sz w:val="20"/>
                <w:szCs w:val="20"/>
              </w:rPr>
              <w:t>0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888"/>
              <w:gridCol w:w="766"/>
              <w:gridCol w:w="566"/>
              <w:gridCol w:w="666"/>
              <w:gridCol w:w="3202"/>
              <w:gridCol w:w="3969"/>
              <w:gridCol w:w="2127"/>
            </w:tblGrid>
            <w:tr w:rsidR="00116B6B" w:rsidRPr="00116B6B" w:rsidTr="00695C12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32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2014г.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2014г.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6B6B" w:rsidRPr="00116B6B" w:rsidTr="00695C12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32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116B6B" w:rsidRPr="00116B6B" w:rsidTr="00116B6B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0B4AAB" w:rsidRDefault="000B4AAB" w:rsidP="00DE666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по </w:t>
                  </w:r>
                  <w:r w:rsidR="00DE6668" w:rsidRPr="00DE6668">
                    <w:rPr>
                      <w:color w:val="000000"/>
                      <w:sz w:val="20"/>
                      <w:szCs w:val="20"/>
                    </w:rPr>
                    <w:t>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DE66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93AC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28200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93AC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493A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</w:t>
                  </w:r>
                  <w:r w:rsidR="00493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86,55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*0,8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16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341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86,55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*1,0</m:t>
              </m:r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b/>
                <w:color w:val="000000"/>
                <w:sz w:val="20"/>
                <w:szCs w:val="28"/>
              </w:rPr>
              <w:t xml:space="preserve">= </w:t>
            </w:r>
            <w:r w:rsidR="00005DAF">
              <w:rPr>
                <w:b/>
                <w:color w:val="000000"/>
                <w:sz w:val="20"/>
                <w:szCs w:val="28"/>
              </w:rPr>
              <w:t>0,9</w:t>
            </w:r>
            <w:r w:rsidR="00493AC7">
              <w:rPr>
                <w:b/>
                <w:color w:val="000000"/>
                <w:sz w:val="20"/>
                <w:szCs w:val="28"/>
              </w:rPr>
              <w:t>35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0B4AAB" w:rsidP="00A530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t>по 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493A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0,9</w:t>
                  </w:r>
                  <w:r w:rsidR="00493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0B4AAB" w:rsidP="00A530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t xml:space="preserve">по формированию, учету, изучению, обеспечению физического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lastRenderedPageBreak/>
                    <w:t>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6E1914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86,55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005DAF" w:rsidP="00493A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0,9</w:t>
                  </w:r>
                  <w:r w:rsidR="00493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005DAF" w:rsidP="00493A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</w:t>
                  </w:r>
                  <w:r w:rsidR="00493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493AC7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66,24</w:t>
                  </w: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005DAF" w:rsidRDefault="00005DAF" w:rsidP="009B5B26"/>
    <w:p w:rsidR="00005DAF" w:rsidRPr="00005DAF" w:rsidRDefault="00005DAF" w:rsidP="00005DAF"/>
    <w:p w:rsidR="00005DAF" w:rsidRPr="00005DAF" w:rsidRDefault="00005DAF" w:rsidP="00005DAF"/>
    <w:p w:rsidR="00005DAF" w:rsidRDefault="00005DAF" w:rsidP="00005DAF"/>
    <w:p w:rsidR="00005DAF" w:rsidRDefault="00005DAF" w:rsidP="00005DAF">
      <w:pPr>
        <w:rPr>
          <w:b/>
          <w:i/>
        </w:rPr>
      </w:pPr>
      <w:r w:rsidRPr="00313B45">
        <w:rPr>
          <w:b/>
          <w:i/>
        </w:rPr>
        <w:t xml:space="preserve">Раздел </w:t>
      </w:r>
      <w:r w:rsidR="006E1914">
        <w:rPr>
          <w:b/>
          <w:i/>
        </w:rPr>
        <w:t>4</w:t>
      </w:r>
      <w:r w:rsidRPr="00313B45">
        <w:rPr>
          <w:b/>
          <w:i/>
        </w:rPr>
        <w:t xml:space="preserve">. </w:t>
      </w:r>
      <w:r w:rsidR="006E1914" w:rsidRPr="00F414E7">
        <w:rPr>
          <w:b/>
          <w:i/>
        </w:rPr>
        <w:t>Объем финансового обеспечения выполнения муниципального задания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005DAF" w:rsidRPr="006A346A" w:rsidTr="00A032DD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005DAF" w:rsidRPr="009B5B26" w:rsidTr="00A032DD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документов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19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финансового обеспечения выполнения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DAF" w:rsidRPr="009B5B26" w:rsidTr="00A032DD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6E19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05DAF" w:rsidRPr="009B5B26" w:rsidTr="00A032DD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Pr="00A53001">
                    <w:rPr>
                      <w:color w:val="000000"/>
                      <w:sz w:val="20"/>
                      <w:szCs w:val="20"/>
                    </w:rPr>
                    <w:t>по 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493AC7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66,24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493AC7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17400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493AC7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1152576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005DAF" w:rsidRPr="00503F10" w:rsidRDefault="00005DAF" w:rsidP="00A032DD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005DAF" w:rsidRDefault="00005DAF" w:rsidP="00005DAF"/>
    <w:p w:rsidR="00005DAF" w:rsidRPr="00005DAF" w:rsidRDefault="00005DAF" w:rsidP="00005DAF"/>
    <w:p w:rsidR="00005DAF" w:rsidRDefault="00005DAF" w:rsidP="00005DAF"/>
    <w:p w:rsidR="006E1914" w:rsidRDefault="00005DAF" w:rsidP="00005DAF">
      <w:pPr>
        <w:rPr>
          <w:b/>
          <w:i/>
        </w:rPr>
      </w:pPr>
      <w:r>
        <w:rPr>
          <w:b/>
          <w:i/>
        </w:rPr>
        <w:t xml:space="preserve"> </w:t>
      </w: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DB3431" w:rsidRPr="00005DAF" w:rsidRDefault="00005DAF" w:rsidP="006E1914">
      <w:r>
        <w:rPr>
          <w:b/>
          <w:i/>
        </w:rPr>
        <w:t xml:space="preserve">  </w:t>
      </w:r>
    </w:p>
    <w:sectPr w:rsidR="00DB3431" w:rsidRPr="00005DAF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F2" w:rsidRDefault="00514BF2" w:rsidP="00B2677A">
      <w:r>
        <w:separator/>
      </w:r>
    </w:p>
  </w:endnote>
  <w:endnote w:type="continuationSeparator" w:id="0">
    <w:p w:rsidR="00514BF2" w:rsidRDefault="00514BF2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EndPr/>
    <w:sdtContent>
      <w:p w:rsidR="00797FBD" w:rsidRDefault="00797F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F2" w:rsidRDefault="00514BF2" w:rsidP="00B2677A">
      <w:r>
        <w:separator/>
      </w:r>
    </w:p>
  </w:footnote>
  <w:footnote w:type="continuationSeparator" w:id="0">
    <w:p w:rsidR="00514BF2" w:rsidRDefault="00514BF2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5DAF"/>
    <w:rsid w:val="00007642"/>
    <w:rsid w:val="00057C00"/>
    <w:rsid w:val="000641A2"/>
    <w:rsid w:val="00064D40"/>
    <w:rsid w:val="00084B70"/>
    <w:rsid w:val="00091E80"/>
    <w:rsid w:val="000B4AAB"/>
    <w:rsid w:val="000F3B56"/>
    <w:rsid w:val="00116B6B"/>
    <w:rsid w:val="00181779"/>
    <w:rsid w:val="001C03C6"/>
    <w:rsid w:val="001D77EE"/>
    <w:rsid w:val="00252CA5"/>
    <w:rsid w:val="00313B45"/>
    <w:rsid w:val="003869BA"/>
    <w:rsid w:val="00394548"/>
    <w:rsid w:val="003A1B57"/>
    <w:rsid w:val="003A3FE3"/>
    <w:rsid w:val="003B7CDE"/>
    <w:rsid w:val="004061EB"/>
    <w:rsid w:val="00453428"/>
    <w:rsid w:val="00457FB2"/>
    <w:rsid w:val="0046583A"/>
    <w:rsid w:val="004875E9"/>
    <w:rsid w:val="00493AC7"/>
    <w:rsid w:val="004C21B5"/>
    <w:rsid w:val="004C4FE1"/>
    <w:rsid w:val="00503F10"/>
    <w:rsid w:val="00514BF2"/>
    <w:rsid w:val="005859A1"/>
    <w:rsid w:val="005C1436"/>
    <w:rsid w:val="005D0F4C"/>
    <w:rsid w:val="005E0803"/>
    <w:rsid w:val="00627B46"/>
    <w:rsid w:val="006316BF"/>
    <w:rsid w:val="0064434F"/>
    <w:rsid w:val="00661BED"/>
    <w:rsid w:val="00695C12"/>
    <w:rsid w:val="00695CD6"/>
    <w:rsid w:val="006972B8"/>
    <w:rsid w:val="006A3816"/>
    <w:rsid w:val="006B4121"/>
    <w:rsid w:val="006C0FE3"/>
    <w:rsid w:val="006E1914"/>
    <w:rsid w:val="0073627A"/>
    <w:rsid w:val="00797FBD"/>
    <w:rsid w:val="007D1A71"/>
    <w:rsid w:val="00863548"/>
    <w:rsid w:val="00897EFF"/>
    <w:rsid w:val="00906553"/>
    <w:rsid w:val="00921CD6"/>
    <w:rsid w:val="00995327"/>
    <w:rsid w:val="009B5B26"/>
    <w:rsid w:val="00A047D0"/>
    <w:rsid w:val="00A17590"/>
    <w:rsid w:val="00A25697"/>
    <w:rsid w:val="00A35FC4"/>
    <w:rsid w:val="00A3741B"/>
    <w:rsid w:val="00A53001"/>
    <w:rsid w:val="00AB5369"/>
    <w:rsid w:val="00AE2FF4"/>
    <w:rsid w:val="00B2677A"/>
    <w:rsid w:val="00B7746E"/>
    <w:rsid w:val="00B97B6F"/>
    <w:rsid w:val="00C315EC"/>
    <w:rsid w:val="00C838F5"/>
    <w:rsid w:val="00CE13F4"/>
    <w:rsid w:val="00CE63FE"/>
    <w:rsid w:val="00D014D0"/>
    <w:rsid w:val="00D556A5"/>
    <w:rsid w:val="00D629CD"/>
    <w:rsid w:val="00DB3431"/>
    <w:rsid w:val="00DE6668"/>
    <w:rsid w:val="00E5306A"/>
    <w:rsid w:val="00E8279A"/>
    <w:rsid w:val="00ED1694"/>
    <w:rsid w:val="00EF2D69"/>
    <w:rsid w:val="00F66864"/>
    <w:rsid w:val="00F91F6B"/>
    <w:rsid w:val="00FB0111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BB8D-A3C2-4E67-9F1C-456AE78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316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15</cp:revision>
  <dcterms:created xsi:type="dcterms:W3CDTF">2015-12-27T12:25:00Z</dcterms:created>
  <dcterms:modified xsi:type="dcterms:W3CDTF">2020-12-21T06:22:00Z</dcterms:modified>
</cp:coreProperties>
</file>