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94" w:rsidRPr="005A625D" w:rsidRDefault="00627B46" w:rsidP="00313B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313B45" w:rsidRPr="00D75B74">
        <w:rPr>
          <w:b/>
          <w:color w:val="000000"/>
          <w:sz w:val="28"/>
          <w:szCs w:val="28"/>
        </w:rPr>
        <w:t xml:space="preserve">асчет нормативных затрат на оказание </w:t>
      </w:r>
      <w:r w:rsidR="00394548">
        <w:rPr>
          <w:b/>
          <w:color w:val="000000"/>
          <w:sz w:val="28"/>
          <w:szCs w:val="28"/>
        </w:rPr>
        <w:t xml:space="preserve">работы по </w:t>
      </w:r>
      <w:r w:rsidR="00CE63FE">
        <w:rPr>
          <w:b/>
          <w:color w:val="000000"/>
          <w:sz w:val="28"/>
          <w:szCs w:val="28"/>
        </w:rPr>
        <w:t>формированию, учету, изучению, обеспечению физического сохранения и безопасности фондов библиотек, включая оцифровку фондо</w:t>
      </w:r>
      <w:proofErr w:type="gramStart"/>
      <w:r w:rsidR="00CE63FE">
        <w:rPr>
          <w:b/>
          <w:color w:val="000000"/>
          <w:sz w:val="28"/>
          <w:szCs w:val="28"/>
        </w:rPr>
        <w:t>в</w:t>
      </w:r>
      <w:r w:rsidR="00ED1694" w:rsidRPr="00ED1694">
        <w:rPr>
          <w:b/>
          <w:color w:val="000000"/>
          <w:sz w:val="28"/>
          <w:szCs w:val="28"/>
        </w:rPr>
        <w:t>(</w:t>
      </w:r>
      <w:proofErr w:type="gramEnd"/>
      <w:r w:rsidR="00ED1694" w:rsidRPr="00ED1694">
        <w:rPr>
          <w:b/>
          <w:color w:val="000000"/>
          <w:sz w:val="28"/>
          <w:szCs w:val="28"/>
        </w:rPr>
        <w:t xml:space="preserve">показатель объема </w:t>
      </w:r>
      <w:r w:rsidR="00CE63FE">
        <w:rPr>
          <w:b/>
          <w:color w:val="000000"/>
          <w:sz w:val="28"/>
          <w:szCs w:val="28"/>
        </w:rPr>
        <w:t>–</w:t>
      </w:r>
      <w:r w:rsidR="00ED1694" w:rsidRPr="00ED1694">
        <w:rPr>
          <w:b/>
          <w:color w:val="000000"/>
          <w:sz w:val="28"/>
          <w:szCs w:val="28"/>
        </w:rPr>
        <w:t xml:space="preserve"> </w:t>
      </w:r>
      <w:r w:rsidR="00CE63FE">
        <w:rPr>
          <w:b/>
          <w:color w:val="000000"/>
          <w:sz w:val="28"/>
          <w:szCs w:val="28"/>
        </w:rPr>
        <w:t>количество документов(единиц)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313B45" w:rsidRPr="00313B45" w:rsidRDefault="00313B45" w:rsidP="00313B45">
      <w:pPr>
        <w:rPr>
          <w:b/>
          <w:i/>
          <w:color w:val="000000"/>
          <w:sz w:val="28"/>
          <w:szCs w:val="28"/>
        </w:rPr>
      </w:pPr>
      <w:r w:rsidRPr="00313B45">
        <w:rPr>
          <w:b/>
          <w:i/>
          <w:color w:val="000000"/>
          <w:sz w:val="28"/>
          <w:szCs w:val="28"/>
        </w:rPr>
        <w:t>Раздел 1: Расчет Базов</w:t>
      </w:r>
      <w:r w:rsidR="00C838F5">
        <w:rPr>
          <w:b/>
          <w:i/>
          <w:color w:val="000000"/>
          <w:sz w:val="28"/>
          <w:szCs w:val="28"/>
        </w:rPr>
        <w:t>ого</w:t>
      </w:r>
      <w:r w:rsidRPr="00313B45">
        <w:rPr>
          <w:b/>
          <w:i/>
          <w:color w:val="000000"/>
          <w:sz w:val="28"/>
          <w:szCs w:val="28"/>
        </w:rPr>
        <w:t xml:space="preserve"> норматив</w:t>
      </w:r>
      <w:r w:rsidR="00C838F5">
        <w:rPr>
          <w:b/>
          <w:i/>
          <w:color w:val="000000"/>
          <w:sz w:val="28"/>
          <w:szCs w:val="28"/>
        </w:rPr>
        <w:t>а</w:t>
      </w:r>
      <w:r w:rsidRPr="00313B45">
        <w:rPr>
          <w:b/>
          <w:i/>
          <w:color w:val="000000"/>
          <w:sz w:val="28"/>
          <w:szCs w:val="28"/>
        </w:rPr>
        <w:t xml:space="preserve"> затрат</w:t>
      </w:r>
      <w:r w:rsidR="00252CA5">
        <w:rPr>
          <w:b/>
          <w:i/>
          <w:color w:val="000000"/>
          <w:sz w:val="28"/>
          <w:szCs w:val="28"/>
        </w:rPr>
        <w:t xml:space="preserve"> </w:t>
      </w:r>
      <w:r w:rsidR="00CE63FE">
        <w:rPr>
          <w:b/>
          <w:i/>
          <w:color w:val="000000"/>
          <w:sz w:val="28"/>
          <w:szCs w:val="28"/>
        </w:rPr>
        <w:t xml:space="preserve"> на 20</w:t>
      </w:r>
      <w:r w:rsidR="00797FBD">
        <w:rPr>
          <w:b/>
          <w:i/>
          <w:color w:val="000000"/>
          <w:sz w:val="28"/>
          <w:szCs w:val="28"/>
        </w:rPr>
        <w:t>20</w:t>
      </w:r>
      <w:r w:rsidR="00CE63FE">
        <w:rPr>
          <w:b/>
          <w:i/>
          <w:color w:val="000000"/>
          <w:sz w:val="28"/>
          <w:szCs w:val="28"/>
        </w:rPr>
        <w:t xml:space="preserve"> год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Style w:val="a7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C838F5" w:rsidTr="00C838F5">
        <w:tc>
          <w:tcPr>
            <w:tcW w:w="15984" w:type="dxa"/>
            <w:shd w:val="clear" w:color="auto" w:fill="FFFF99"/>
          </w:tcPr>
          <w:p w:rsidR="00C838F5" w:rsidRPr="00C838F5" w:rsidRDefault="006972B8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  <w:r w:rsidR="00797FBD">
              <w:rPr>
                <w:color w:val="000000"/>
                <w:sz w:val="20"/>
                <w:szCs w:val="20"/>
              </w:rPr>
              <w:t>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– </w:t>
            </w:r>
            <w:r w:rsidR="00C315EC">
              <w:rPr>
                <w:color w:val="000000"/>
                <w:sz w:val="20"/>
                <w:szCs w:val="20"/>
              </w:rPr>
              <w:t xml:space="preserve">количество </w:t>
            </w:r>
            <w:r w:rsidR="00CE63FE">
              <w:rPr>
                <w:color w:val="000000"/>
                <w:sz w:val="20"/>
                <w:szCs w:val="20"/>
              </w:rPr>
              <w:t>документов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 отчетный год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797FBD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р. – данные Росстата о средне</w:t>
            </w:r>
            <w:r w:rsidR="00C315EC">
              <w:rPr>
                <w:color w:val="000000"/>
                <w:sz w:val="20"/>
                <w:szCs w:val="20"/>
              </w:rPr>
              <w:t>месячной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заработной плате работников учреждений культуры по </w:t>
            </w:r>
            <w:r w:rsidR="00B97B6F">
              <w:rPr>
                <w:color w:val="000000"/>
                <w:sz w:val="20"/>
                <w:szCs w:val="20"/>
              </w:rPr>
              <w:t>Оренбургской области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>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г.</w:t>
            </w:r>
            <w:r w:rsidR="00C315EC">
              <w:rPr>
                <w:color w:val="000000"/>
                <w:sz w:val="20"/>
                <w:szCs w:val="20"/>
              </w:rPr>
              <w:t xml:space="preserve"> (либо берется заработная плата по наиболее эффективному учреждению)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797FBD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часов – общее полезное время использования имущественного комплекса (2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рабочих дней в году (</w:t>
            </w:r>
            <w:r w:rsidR="00B97B6F">
              <w:rPr>
                <w:color w:val="000000"/>
                <w:sz w:val="20"/>
                <w:szCs w:val="20"/>
              </w:rPr>
              <w:t>5 дневная неделя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) </w:t>
            </w:r>
            <w:r w:rsidR="00B97B6F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часовой рабочий день, количество посетителей, находящихся в здании библиотеки </w:t>
            </w:r>
            <w:r w:rsidR="00C315EC">
              <w:rPr>
                <w:color w:val="000000"/>
                <w:sz w:val="20"/>
                <w:szCs w:val="20"/>
              </w:rPr>
              <w:t xml:space="preserve">– </w:t>
            </w:r>
            <w:r w:rsidR="00FE0746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человек </w:t>
            </w:r>
            <w:r w:rsidR="00C838F5" w:rsidRPr="00C838F5">
              <w:rPr>
                <w:color w:val="000000"/>
                <w:sz w:val="20"/>
                <w:szCs w:val="20"/>
              </w:rPr>
              <w:t>в час</w:t>
            </w:r>
            <w:proofErr w:type="gramStart"/>
            <w:r w:rsidR="00B97B6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0F3B56">
              <w:rPr>
                <w:color w:val="000000"/>
                <w:sz w:val="20"/>
                <w:szCs w:val="20"/>
              </w:rPr>
              <w:t>8882</w:t>
            </w:r>
            <w:r w:rsidR="00B97B6F">
              <w:rPr>
                <w:color w:val="000000"/>
                <w:sz w:val="20"/>
                <w:szCs w:val="20"/>
              </w:rPr>
              <w:t>часов в год</w:t>
            </w:r>
            <w:r w:rsidR="000F3B56">
              <w:rPr>
                <w:color w:val="000000"/>
                <w:sz w:val="20"/>
                <w:szCs w:val="20"/>
              </w:rPr>
              <w:t>(5чел*17</w:t>
            </w:r>
            <w:r>
              <w:rPr>
                <w:color w:val="000000"/>
                <w:sz w:val="20"/>
                <w:szCs w:val="20"/>
              </w:rPr>
              <w:t>80</w:t>
            </w:r>
            <w:r w:rsidR="000F3B5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B97B6F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18400</w:t>
            </w:r>
            <w:r w:rsidR="00FE0746">
              <w:rPr>
                <w:color w:val="000000"/>
                <w:sz w:val="20"/>
                <w:szCs w:val="20"/>
              </w:rPr>
              <w:t>2</w:t>
            </w:r>
            <w:r w:rsidR="00B97B6F">
              <w:rPr>
                <w:color w:val="000000"/>
                <w:sz w:val="20"/>
                <w:szCs w:val="20"/>
              </w:rPr>
              <w:t xml:space="preserve"> коли</w:t>
            </w:r>
            <w:r w:rsidR="000F3B56">
              <w:rPr>
                <w:color w:val="000000"/>
                <w:sz w:val="20"/>
                <w:szCs w:val="20"/>
              </w:rPr>
              <w:t>ч</w:t>
            </w:r>
            <w:r w:rsidR="00B97B6F">
              <w:rPr>
                <w:color w:val="000000"/>
                <w:sz w:val="20"/>
                <w:szCs w:val="20"/>
              </w:rPr>
              <w:t xml:space="preserve">ество </w:t>
            </w:r>
            <w:r w:rsidR="000F3B56">
              <w:rPr>
                <w:color w:val="000000"/>
                <w:sz w:val="20"/>
                <w:szCs w:val="20"/>
              </w:rPr>
              <w:t>документов</w:t>
            </w:r>
            <w:r w:rsidR="00B97B6F">
              <w:rPr>
                <w:color w:val="000000"/>
                <w:sz w:val="20"/>
                <w:szCs w:val="20"/>
              </w:rPr>
              <w:t xml:space="preserve"> в год</w:t>
            </w:r>
            <w:r w:rsidR="00C838F5" w:rsidRPr="00C838F5">
              <w:rPr>
                <w:color w:val="000000"/>
                <w:sz w:val="20"/>
                <w:szCs w:val="20"/>
              </w:rPr>
              <w:t>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B4121" w:rsidP="00394548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C838F5" w:rsidRPr="00C838F5">
              <w:rPr>
                <w:color w:val="000000"/>
                <w:sz w:val="20"/>
                <w:szCs w:val="20"/>
              </w:rPr>
              <w:t>,</w:t>
            </w:r>
            <w:r w:rsidR="00394548">
              <w:rPr>
                <w:color w:val="000000"/>
                <w:sz w:val="20"/>
                <w:szCs w:val="20"/>
              </w:rPr>
              <w:t>1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</w:t>
            </w:r>
            <w:r w:rsidR="00394548">
              <w:rPr>
                <w:color w:val="000000"/>
                <w:sz w:val="20"/>
                <w:szCs w:val="20"/>
              </w:rPr>
              <w:t xml:space="preserve"> выставки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</w:t>
            </w:r>
            <w:r w:rsidR="00C838F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Default="00C838F5" w:rsidP="00252C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252CA5" w:rsidRPr="006E5B51" w:rsidTr="00C838F5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006"/>
              <w:gridCol w:w="1244"/>
              <w:gridCol w:w="4280"/>
            </w:tblGrid>
            <w:tr w:rsidR="00C838F5" w:rsidRPr="00C838F5" w:rsidTr="00C838F5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ресурса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Фактическое количество человеко-часов персонала, задействованного в процессе оказания услуги</w:t>
                  </w:r>
                  <w:r w:rsidR="00C31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(человеко-часов)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315EC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1 чел. – часа,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7=5*6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57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Заведующий библиотекой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1780,6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6972B8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  <w:r w:rsidR="00AB53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B5369" w:rsidP="00FE074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0,09677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234,31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22,67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AB5369" w:rsidP="00AB5369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234,31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руб = </w:t>
                  </w:r>
                  <w:r w:rsidR="00797FB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26700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руб*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1,5 ставки*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12мес* 1,302(начисления на ФОТ)/ </w:t>
                  </w:r>
                  <w:r w:rsidR="00FE0746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70,6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рабочих часов в год</w:t>
                  </w:r>
                  <w:r w:rsidR="00C315E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Расчет произведен на основе суммарного количества человеко-часов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C838F5" w:rsidRPr="00C838F5" w:rsidRDefault="00B97B6F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библиотекарь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6972B8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  <w:r w:rsidR="00AB53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B5369" w:rsidP="00FE074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0,04838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234,31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11,33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0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AB5369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8F5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  <w:r w:rsidRPr="00C838F5">
              <w:rPr>
                <w:color w:val="000000"/>
                <w:sz w:val="20"/>
                <w:szCs w:val="20"/>
              </w:rPr>
              <w:t>0,7 часа – среднее время посещения библиотеки, определяемое как сумма норм времени по всем специалистам, непосредственно участвующим в оказании услуги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15EC" w:rsidRPr="006E5B51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38F5" w:rsidRPr="006E5B51" w:rsidRDefault="00C838F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6E5B51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</m:t>
                  </m:r>
                  <w:proofErr w:type="gramStart"/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  <w:proofErr w:type="gramEnd"/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34,0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838F5">
        <w:rPr>
          <w:color w:val="000000"/>
          <w:sz w:val="28"/>
          <w:szCs w:val="28"/>
        </w:rPr>
        <w:t>З</w:t>
      </w:r>
      <w:r w:rsidR="00C838F5">
        <w:rPr>
          <w:rFonts w:ascii="Times New Roman" w:hAnsi="Times New Roman" w:cs="Times New Roman"/>
          <w:sz w:val="28"/>
          <w:szCs w:val="28"/>
        </w:rPr>
        <w:t xml:space="preserve">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C838F5"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980"/>
              <w:gridCol w:w="1060"/>
              <w:gridCol w:w="3150"/>
            </w:tblGrid>
            <w:tr w:rsidR="00C838F5" w:rsidRPr="00C838F5" w:rsidTr="0073627A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лет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Расчет произведен на основе суммарного количества используемых мат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апасов/основных средств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5C1436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181779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мат</w:t>
                  </w:r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апасы/основные средства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5C1436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38F5" w:rsidRPr="006A346A" w:rsidRDefault="00C838F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29C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D629CD" w:rsidRPr="00D629CD" w:rsidTr="00D629CD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D629CD" w:rsidRPr="00D629CD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Вода питьевая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бут.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иных ресурсов и количества посетителей (данные управленческой 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отчетности)</w:t>
                  </w:r>
                </w:p>
              </w:tc>
            </w:tr>
            <w:tr w:rsidR="00D629CD" w:rsidRPr="00D629CD" w:rsidTr="00FE074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Одноразовый стакан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457FB2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252CA5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 xml:space="preserve">4.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6A346A" w:rsidRDefault="00797FBD" w:rsidP="00AB5369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=</w:t>
            </w:r>
            <w:r w:rsidR="00AB5369">
              <w:rPr>
                <w:b/>
                <w:color w:val="000000"/>
                <w:sz w:val="20"/>
                <w:szCs w:val="20"/>
              </w:rPr>
              <w:t>34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D629CD">
              <w:rPr>
                <w:b/>
                <w:color w:val="000000"/>
                <w:sz w:val="20"/>
                <w:szCs w:val="20"/>
              </w:rPr>
              <w:t>0,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AB5369">
              <w:rPr>
                <w:b/>
                <w:color w:val="000000"/>
                <w:sz w:val="20"/>
                <w:szCs w:val="20"/>
              </w:rPr>
              <w:t>34,0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E5306A" w:rsidRDefault="00E5306A" w:rsidP="00252CA5">
      <w:pPr>
        <w:jc w:val="both"/>
        <w:rPr>
          <w:sz w:val="28"/>
          <w:szCs w:val="28"/>
        </w:rPr>
      </w:pPr>
    </w:p>
    <w:p w:rsidR="00252CA5" w:rsidRDefault="00E5306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9CD">
        <w:rPr>
          <w:color w:val="000000"/>
          <w:sz w:val="28"/>
          <w:szCs w:val="28"/>
        </w:rPr>
        <w:t>. З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атраты на коммунальные услуги для i-ой государственной услуги</w:t>
      </w:r>
      <w:r w:rsidR="00252CA5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091E80" w:rsidRPr="00D629CD" w:rsidTr="00091E80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7362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091E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091E80" w:rsidRPr="00D629CD" w:rsidTr="00AB5369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Электроэнергия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0F3B5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0F3B56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5C143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D629CD" w:rsidRDefault="00091E80" w:rsidP="006B412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AB5369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="006B41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(газ природный)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B4121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куб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0F3B56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5C1436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4C1B3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6</w:t>
      </w:r>
      <w:r w:rsidR="00252CA5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недвижимого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государственного задания,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C1B33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091E80" w:rsidTr="00091E80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091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2. Содержание объектов недвижимого имущества, необходимого для выполнения государственного задания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Техническое обслуживание и регламентно-профилактический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закрепленной территории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AB5369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и уборка помещения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площадь, в отношении которой заключен договор (кв.м.)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4C21B5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6C0FE3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EF2D69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AB5369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куб.м.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AB5369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Охрана здания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6C0FE3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фот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4C21B5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91E80" w:rsidRDefault="00091E80" w:rsidP="004C21B5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37D62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037D62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=руб.</m:t>
              </m:r>
            </m:oMath>
          </w:p>
        </w:tc>
      </w:tr>
    </w:tbl>
    <w:p w:rsidR="00252CA5" w:rsidRDefault="00252CA5" w:rsidP="00252CA5">
      <w:pPr>
        <w:widowControl w:val="0"/>
        <w:spacing w:line="245" w:lineRule="auto"/>
        <w:ind w:right="20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2CA5" w:rsidRPr="005F1072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особо ценного 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>необходимого для выполнения государственного задания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37D62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091E80" w:rsidRPr="00D629CD" w:rsidTr="00091E80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3. Содержание объектов особо ценного движимого имущества, необходимого для выполнения государственного задания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системы газового пожаротушения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Техническое обслуживание и регламентно-профилактический ремонт систем контроля и управления доступом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Техническое обслуживание и регламентно-профилактический ремонт систем видеонаблюдения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254AA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услуг связи для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4. Услуги связи</w:t>
                  </w:r>
                </w:p>
              </w:tc>
            </w:tr>
            <w:tr w:rsidR="00091E80" w:rsidRPr="00863548" w:rsidTr="00AB5369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Абонентская связь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1C03C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863548" w:rsidRDefault="00091E80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AB5369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услуг сотовой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AB5369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1C03C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863548" w:rsidRDefault="00091E80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863548" w:rsidRDefault="00091E80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Передача отчетов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Такском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BF354E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транспортных услуг для i-ой государственной услуги;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полезное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Время использования </w:t>
                  </w: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Норма ресурса на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6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разовых услуг пассажирских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проезда работников к месту нахождения учебного заведения и обратно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548" w:rsidRPr="000920DD" w:rsidRDefault="00863548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8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6A3816" w:rsidRPr="00863548" w:rsidTr="006A3816">
              <w:trPr>
                <w:gridAfter w:val="1"/>
                <w:wAfter w:w="9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695C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  <w:r w:rsidR="00695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(количество)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C0F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C0FE3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</w:t>
                  </w:r>
                  <w:r w:rsidR="00AB5369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546277,07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E1914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52,25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иректора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службы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хозяйственного отдела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Электромонтер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Рабочий по обслуживанию и ремонту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6E1914" w:rsidP="004C21B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52,25</w:t>
                  </w:r>
                </w:p>
              </w:tc>
            </w:tr>
          </w:tbl>
          <w:p w:rsidR="00252CA5" w:rsidRPr="000920DD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AB5369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</m:t>
                  </m:r>
                  <w:proofErr w:type="gramStart"/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</m:t>
                  </m:r>
                  <w:proofErr w:type="gramEnd"/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63,91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74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прочие общехозяйственные нужды </w:t>
      </w:r>
      <w:r w:rsidR="0086354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6A3816" w:rsidRPr="00863548" w:rsidTr="006A3816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7. Прочие общехозяйственные нужды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Реагирование полиции при тревоге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Ремонт офисной техники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Утилизация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Юридические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Обслуживание баз данных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бугалтерии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писчая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пач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4C21B5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6C0F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AB5369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0,000819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4C4FE1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005DA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0,18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канцтовары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AB5369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855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6C0FE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6C0FE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C0FE3" w:rsidP="00AB536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</w:t>
                  </w:r>
                  <w:r w:rsidR="00AB5369">
                    <w:rPr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C0FE3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005DAF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0,117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хоз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овары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005DAF" w:rsidP="004C4FE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0,297</w:t>
                  </w:r>
                </w:p>
              </w:tc>
            </w:tr>
          </w:tbl>
          <w:p w:rsidR="00252CA5" w:rsidRPr="00FB34D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FB34D3" w:rsidRDefault="00252CA5" w:rsidP="00005DAF">
            <w:pPr>
              <w:jc w:val="both"/>
              <w:rPr>
                <w:color w:val="000000"/>
                <w:sz w:val="20"/>
                <w:szCs w:val="20"/>
              </w:rPr>
            </w:pPr>
            <w:r w:rsidRPr="00FB34D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30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A3741B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>12</w:t>
      </w:r>
      <w:r w:rsidR="00252CA5" w:rsidRPr="00863548">
        <w:rPr>
          <w:b/>
          <w:color w:val="000000"/>
          <w:sz w:val="28"/>
          <w:szCs w:val="28"/>
        </w:rPr>
        <w:t xml:space="preserve">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863548" w:rsidRDefault="00797FBD" w:rsidP="006E1914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</m:oMath>
            <w:r w:rsidR="00252CA5" w:rsidRPr="00625760">
              <w:rPr>
                <w:color w:val="000000"/>
                <w:sz w:val="20"/>
                <w:szCs w:val="20"/>
              </w:rPr>
              <w:t xml:space="preserve"> =</w:t>
            </w:r>
            <w:r w:rsidR="00252CA5" w:rsidRPr="0062576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5DA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005DA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005DA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6E1914">
              <w:rPr>
                <w:b/>
                <w:color w:val="000000"/>
                <w:sz w:val="20"/>
                <w:szCs w:val="20"/>
              </w:rPr>
              <w:t>52,25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0B4AAB">
              <w:rPr>
                <w:b/>
                <w:color w:val="000000"/>
                <w:sz w:val="20"/>
                <w:szCs w:val="20"/>
              </w:rPr>
              <w:t>0,</w:t>
            </w:r>
            <w:r w:rsidR="00005DAF">
              <w:rPr>
                <w:b/>
                <w:color w:val="000000"/>
                <w:sz w:val="20"/>
                <w:szCs w:val="20"/>
              </w:rPr>
              <w:t>30</w:t>
            </w:r>
            <w:r w:rsidR="00897EFF">
              <w:rPr>
                <w:b/>
                <w:color w:val="000000"/>
                <w:sz w:val="20"/>
                <w:szCs w:val="20"/>
              </w:rPr>
              <w:t>=</w:t>
            </w:r>
            <w:r w:rsidR="00252CA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E1914">
              <w:rPr>
                <w:b/>
                <w:color w:val="000000"/>
                <w:sz w:val="20"/>
                <w:szCs w:val="20"/>
              </w:rPr>
              <w:t>52,55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86354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313B45" w:rsidRDefault="00A3741B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 Базовы</w:t>
      </w:r>
      <w:r w:rsidR="0086354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</w:t>
      </w:r>
      <w:r w:rsidR="00313B45" w:rsidRPr="00D14241">
        <w:rPr>
          <w:color w:val="000000"/>
          <w:sz w:val="28"/>
          <w:szCs w:val="28"/>
        </w:rPr>
        <w:t xml:space="preserve">орматив затрат на оказание i-ой государственной услуги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863548">
        <w:tc>
          <w:tcPr>
            <w:tcW w:w="15984" w:type="dxa"/>
            <w:shd w:val="clear" w:color="auto" w:fill="FFFF00"/>
          </w:tcPr>
          <w:p w:rsidR="00313B45" w:rsidRPr="00863548" w:rsidRDefault="00863548" w:rsidP="006E191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63548">
              <w:rPr>
                <w:b/>
                <w:color w:val="000000"/>
                <w:sz w:val="20"/>
                <w:szCs w:val="20"/>
              </w:rPr>
              <w:t xml:space="preserve">Услуга по </w:t>
            </w:r>
            <w:proofErr w:type="spellStart"/>
            <w:proofErr w:type="gramStart"/>
            <w:r w:rsidR="00DE6668" w:rsidRPr="00DE6668">
              <w:rPr>
                <w:b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="00DE6668" w:rsidRPr="00DE6668">
              <w:rPr>
                <w:b/>
                <w:color w:val="000000"/>
                <w:sz w:val="20"/>
                <w:szCs w:val="20"/>
              </w:rPr>
              <w:t xml:space="preserve"> формированию, учету, изучению, обеспечению физического сохранения и безопасности фондов библиотек, включая оцифровку фондов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</w:rPr>
                      </m:ctrlPr>
                    </m:eqArrPr>
                    <m:e/>
                    <m:e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N</m:t>
                      </m:r>
                    </m:e>
                  </m:eqAr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</m:oMath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5DAF">
              <w:rPr>
                <w:b/>
                <w:color w:val="000000"/>
                <w:sz w:val="20"/>
                <w:szCs w:val="20"/>
              </w:rPr>
              <w:t>34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+</w:t>
            </w:r>
            <w:r w:rsidR="000B4AA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E1914">
              <w:rPr>
                <w:b/>
                <w:color w:val="000000"/>
                <w:sz w:val="20"/>
                <w:szCs w:val="20"/>
              </w:rPr>
              <w:t>52,55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 = </w:t>
            </w:r>
            <w:r w:rsidR="006E1914">
              <w:rPr>
                <w:b/>
                <w:color w:val="000000"/>
                <w:sz w:val="20"/>
                <w:szCs w:val="20"/>
              </w:rPr>
              <w:t>86,55</w:t>
            </w:r>
            <w:r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695C12">
              <w:rPr>
                <w:b/>
                <w:color w:val="000000"/>
                <w:sz w:val="20"/>
                <w:szCs w:val="20"/>
              </w:rPr>
              <w:t xml:space="preserve">., в том 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005DAF">
              <w:rPr>
                <w:b/>
                <w:color w:val="000000"/>
                <w:sz w:val="20"/>
                <w:szCs w:val="20"/>
              </w:rPr>
              <w:t>34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)</m:t>
              </m:r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DE6668">
              <w:rPr>
                <w:b/>
                <w:color w:val="000000"/>
                <w:sz w:val="20"/>
                <w:szCs w:val="20"/>
              </w:rPr>
              <w:t>0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A3741B" w:rsidRDefault="00A3741B" w:rsidP="00313B45"/>
    <w:p w:rsidR="00995327" w:rsidRDefault="00313B45">
      <w:pPr>
        <w:rPr>
          <w:b/>
          <w:i/>
        </w:rPr>
      </w:pPr>
      <w:r w:rsidRPr="00313B45">
        <w:rPr>
          <w:b/>
          <w:i/>
        </w:rPr>
        <w:t xml:space="preserve">Раздел 2. Расчет </w:t>
      </w:r>
      <w:r w:rsidR="00A3741B">
        <w:rPr>
          <w:b/>
          <w:i/>
        </w:rPr>
        <w:t>корректирующих коэффициентов</w:t>
      </w:r>
    </w:p>
    <w:p w:rsidR="00313B45" w:rsidRDefault="00313B45">
      <w:pPr>
        <w:rPr>
          <w:b/>
          <w:i/>
        </w:rPr>
      </w:pPr>
    </w:p>
    <w:p w:rsidR="00313B45" w:rsidRDefault="00906553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B45">
        <w:rPr>
          <w:color w:val="000000"/>
          <w:sz w:val="28"/>
          <w:szCs w:val="28"/>
        </w:rPr>
        <w:t xml:space="preserve">Расчет </w:t>
      </w:r>
      <w:r w:rsidR="00116B6B">
        <w:rPr>
          <w:color w:val="000000"/>
          <w:sz w:val="28"/>
          <w:szCs w:val="28"/>
        </w:rPr>
        <w:t xml:space="preserve">территориального корректирующего </w:t>
      </w:r>
      <w:r w:rsidR="00313B45">
        <w:rPr>
          <w:color w:val="000000"/>
          <w:sz w:val="28"/>
          <w:szCs w:val="28"/>
        </w:rPr>
        <w:t>коэффициент</w:t>
      </w:r>
      <w:r w:rsidR="00116B6B">
        <w:rPr>
          <w:color w:val="000000"/>
          <w:sz w:val="28"/>
          <w:szCs w:val="28"/>
        </w:rPr>
        <w:t>а</w:t>
      </w:r>
      <w:r w:rsidR="00313B45">
        <w:rPr>
          <w:color w:val="000000"/>
          <w:sz w:val="28"/>
          <w:szCs w:val="28"/>
        </w:rPr>
        <w:t>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116B6B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2043"/>
              <w:gridCol w:w="1503"/>
              <w:gridCol w:w="888"/>
              <w:gridCol w:w="766"/>
              <w:gridCol w:w="566"/>
              <w:gridCol w:w="666"/>
              <w:gridCol w:w="3202"/>
              <w:gridCol w:w="3969"/>
              <w:gridCol w:w="2127"/>
            </w:tblGrid>
            <w:tr w:rsidR="00116B6B" w:rsidRPr="00116B6B" w:rsidTr="00695C12">
              <w:trPr>
                <w:trHeight w:val="1785"/>
              </w:trPr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</w:t>
                  </w:r>
                </w:p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</w:t>
                  </w:r>
                </w:p>
              </w:tc>
              <w:tc>
                <w:tcPr>
                  <w:tcW w:w="32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на территории которого оказывается услуга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2014г.</w:t>
                  </w:r>
                  <w:r w:rsidR="00FB0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Оренбургской области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данные по которому использовались для определения базового норматива затрат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2014г. 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оплату труда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16B6B" w:rsidRPr="00116B6B" w:rsidTr="00695C12">
              <w:trPr>
                <w:trHeight w:val="255"/>
              </w:trPr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32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9=7/8</w:t>
                  </w:r>
                </w:p>
              </w:tc>
            </w:tr>
            <w:tr w:rsidR="00116B6B" w:rsidRPr="00116B6B" w:rsidTr="00116B6B">
              <w:trPr>
                <w:trHeight w:val="178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0B4AAB" w:rsidRDefault="000B4AAB" w:rsidP="00DE666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по </w:t>
                  </w:r>
                  <w:r w:rsidR="00DE6668" w:rsidRPr="00DE6668">
                    <w:rPr>
                      <w:color w:val="000000"/>
                      <w:sz w:val="20"/>
                      <w:szCs w:val="20"/>
                    </w:rPr>
                    <w:t>формированию, учету, изучению, обеспечению физического 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98,21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DE66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30371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0,879</w:t>
                  </w:r>
                </w:p>
              </w:tc>
            </w:tr>
          </w:tbl>
          <w:p w:rsidR="00906553" w:rsidRDefault="00906553" w:rsidP="00906553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116B6B" w:rsidRPr="00116B6B" w:rsidTr="00116B6B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Затраты на коммунальные услуги и на содержание объектов недвижимого имущества, необходимого для выполнения государственного задания, определяемыми в соответствии с натуральными нормами, ценами и тарифами на данные услуги,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в субъекте Российской Федерации, на территории которого оказывается услуга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коммунальные услуги и на содержание недвижимого имущества</w:t>
                  </w:r>
                </w:p>
              </w:tc>
            </w:tr>
            <w:tr w:rsidR="00116B6B" w:rsidRPr="00116B6B" w:rsidTr="00116B6B">
              <w:trPr>
                <w:trHeight w:val="230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11=10/(5+6)</w:t>
                  </w:r>
                </w:p>
              </w:tc>
            </w:tr>
            <w:tr w:rsidR="00116B6B" w:rsidRPr="00116B6B" w:rsidTr="00116B6B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5859A1" w:rsidRDefault="005859A1" w:rsidP="00064D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Таким образом, </w:t>
            </w: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/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ОТ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)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СИ</m:t>
                  </m:r>
                </m:sup>
              </m:sSubSup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color w:val="000000"/>
                <w:sz w:val="20"/>
                <w:szCs w:val="28"/>
              </w:rPr>
              <w:t>=</w:t>
            </w:r>
            <w:r>
              <w:rPr>
                <w:color w:val="000000"/>
                <w:sz w:val="20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86,55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0,879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34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86,55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*1,</m:t>
              </m:r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0</m:t>
              </m:r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b/>
                <w:color w:val="000000"/>
                <w:sz w:val="20"/>
                <w:szCs w:val="28"/>
              </w:rPr>
              <w:t xml:space="preserve">= </w:t>
            </w:r>
            <w:r w:rsidR="00005DAF">
              <w:rPr>
                <w:b/>
                <w:color w:val="000000"/>
                <w:sz w:val="20"/>
                <w:szCs w:val="28"/>
              </w:rPr>
              <w:t>0,95</w:t>
            </w:r>
            <w:r w:rsidR="006E1914">
              <w:rPr>
                <w:b/>
                <w:color w:val="000000"/>
                <w:sz w:val="20"/>
                <w:szCs w:val="28"/>
              </w:rPr>
              <w:t>3</w:t>
            </w:r>
          </w:p>
          <w:p w:rsidR="00116B6B" w:rsidRP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1D77EE" w:rsidRDefault="001D77EE" w:rsidP="001D77EE">
      <w:pPr>
        <w:rPr>
          <w:color w:val="000000"/>
          <w:sz w:val="28"/>
          <w:szCs w:val="28"/>
        </w:rPr>
      </w:pPr>
    </w:p>
    <w:p w:rsidR="00116B6B" w:rsidRDefault="00116B6B" w:rsidP="001D77EE">
      <w:pPr>
        <w:rPr>
          <w:color w:val="000000"/>
          <w:sz w:val="28"/>
          <w:szCs w:val="28"/>
        </w:rPr>
      </w:pPr>
    </w:p>
    <w:p w:rsidR="00116B6B" w:rsidRDefault="00116B6B" w:rsidP="001D77EE">
      <w:pPr>
        <w:rPr>
          <w:color w:val="000000"/>
          <w:sz w:val="28"/>
          <w:szCs w:val="28"/>
        </w:rPr>
      </w:pPr>
    </w:p>
    <w:p w:rsidR="00116B6B" w:rsidRDefault="00116B6B" w:rsidP="00116B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Определение отраслевого корректирующего коэффициента: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116B6B" w:rsidRPr="006A346A" w:rsidTr="00695C12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116B6B" w:rsidRPr="00116B6B" w:rsidTr="00116B6B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6B6B" w:rsidRPr="00116B6B" w:rsidTr="00116B6B">
              <w:trPr>
                <w:trHeight w:val="14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0B4AAB" w:rsidP="00A530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</w:t>
                  </w:r>
                  <w:r w:rsidR="00A53001" w:rsidRPr="00A53001">
                    <w:rPr>
                      <w:color w:val="000000"/>
                      <w:sz w:val="20"/>
                      <w:szCs w:val="20"/>
                    </w:rPr>
                    <w:t>по формированию, учету, изучению, обеспечению физического 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005DAF" w:rsidP="006E19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0,95</w:t>
                  </w:r>
                  <w:r w:rsidR="006E19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116B6B" w:rsidRPr="00116B6B" w:rsidRDefault="00116B6B" w:rsidP="00695C12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E2FF4" w:rsidRDefault="00AE2FF4" w:rsidP="00313B45">
      <w:pPr>
        <w:tabs>
          <w:tab w:val="left" w:pos="2655"/>
        </w:tabs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16B6B" w:rsidRDefault="00116B6B" w:rsidP="00116B6B">
      <w:pPr>
        <w:rPr>
          <w:b/>
          <w:i/>
        </w:rPr>
      </w:pPr>
      <w:r w:rsidRPr="00313B45">
        <w:rPr>
          <w:b/>
          <w:i/>
        </w:rPr>
        <w:t xml:space="preserve">Раздел </w:t>
      </w:r>
      <w:r>
        <w:rPr>
          <w:b/>
          <w:i/>
        </w:rPr>
        <w:t>3</w:t>
      </w:r>
      <w:r w:rsidRPr="00313B45">
        <w:rPr>
          <w:b/>
          <w:i/>
        </w:rPr>
        <w:t xml:space="preserve">. Расчет </w:t>
      </w:r>
      <w:r w:rsidR="009B5B26">
        <w:rPr>
          <w:b/>
          <w:i/>
        </w:rPr>
        <w:t>нормативных затрат на оказание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A047D0" w:rsidRPr="006A346A" w:rsidTr="009B5B26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9B5B26" w:rsidRPr="009B5B26" w:rsidTr="009B5B26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B26" w:rsidRPr="009B5B26" w:rsidRDefault="000B4AAB" w:rsidP="00A5300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</w:t>
                  </w:r>
                  <w:r w:rsidR="00A53001" w:rsidRPr="00A53001">
                    <w:rPr>
                      <w:color w:val="000000"/>
                      <w:sz w:val="20"/>
                      <w:szCs w:val="20"/>
                    </w:rPr>
                    <w:t xml:space="preserve">по формированию, учету, изучению, обеспечению физического </w:t>
                  </w:r>
                  <w:r w:rsidR="00A53001" w:rsidRPr="00A53001">
                    <w:rPr>
                      <w:color w:val="000000"/>
                      <w:sz w:val="20"/>
                      <w:szCs w:val="20"/>
                    </w:rPr>
                    <w:lastRenderedPageBreak/>
                    <w:t>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6E1914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86,55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005DAF" w:rsidP="00A530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0,958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005DAF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0,879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6E1914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72,89</w:t>
                  </w:r>
                </w:p>
              </w:tc>
            </w:tr>
          </w:tbl>
          <w:p w:rsidR="00A047D0" w:rsidRPr="00503F10" w:rsidRDefault="00A047D0" w:rsidP="009B5B26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005DAF" w:rsidRDefault="00005DAF" w:rsidP="009B5B26"/>
    <w:p w:rsidR="00005DAF" w:rsidRPr="00005DAF" w:rsidRDefault="00005DAF" w:rsidP="00005DAF"/>
    <w:p w:rsidR="00005DAF" w:rsidRPr="00005DAF" w:rsidRDefault="00005DAF" w:rsidP="00005DAF"/>
    <w:p w:rsidR="00005DAF" w:rsidRDefault="00005DAF" w:rsidP="00005DAF"/>
    <w:p w:rsidR="00005DAF" w:rsidRDefault="00005DAF" w:rsidP="00005DAF">
      <w:pPr>
        <w:rPr>
          <w:b/>
          <w:i/>
        </w:rPr>
      </w:pPr>
      <w:r w:rsidRPr="00313B45">
        <w:rPr>
          <w:b/>
          <w:i/>
        </w:rPr>
        <w:t xml:space="preserve">Раздел </w:t>
      </w:r>
      <w:r w:rsidR="006E1914">
        <w:rPr>
          <w:b/>
          <w:i/>
        </w:rPr>
        <w:t>4</w:t>
      </w:r>
      <w:r w:rsidRPr="00313B45">
        <w:rPr>
          <w:b/>
          <w:i/>
        </w:rPr>
        <w:t xml:space="preserve">. </w:t>
      </w:r>
      <w:r w:rsidR="006E1914" w:rsidRPr="00F414E7">
        <w:rPr>
          <w:b/>
          <w:i/>
        </w:rPr>
        <w:t>Объем финансового обеспечения выполнения муниципального задания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005DAF" w:rsidRPr="006A346A" w:rsidTr="00A032DD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005DAF" w:rsidRPr="009B5B26" w:rsidTr="00A032DD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документов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19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финансового обеспечения выполнения муниципального задания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5DAF" w:rsidRPr="009B5B26" w:rsidTr="00A032DD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05DAF" w:rsidRPr="009B5B26" w:rsidRDefault="00005DAF" w:rsidP="006E19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05DAF" w:rsidRPr="009B5B26" w:rsidTr="00A032DD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5DAF" w:rsidRPr="009B5B26" w:rsidRDefault="00005DAF" w:rsidP="00A032D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4AAB">
                    <w:rPr>
                      <w:color w:val="000000"/>
                      <w:sz w:val="20"/>
                      <w:szCs w:val="20"/>
                    </w:rPr>
                    <w:t xml:space="preserve">работа </w:t>
                  </w:r>
                  <w:r w:rsidRPr="00A53001">
                    <w:rPr>
                      <w:color w:val="000000"/>
                      <w:sz w:val="20"/>
                      <w:szCs w:val="20"/>
                    </w:rPr>
                    <w:t>по формированию, учету, изучению, обеспечению физического сохранения и безопасности фондов библиотек, включая оцифровку фондов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05DAF" w:rsidRPr="009B5B26" w:rsidRDefault="00005DAF" w:rsidP="00A032D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72,89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18400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6E1914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1341176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05DAF" w:rsidRPr="009B5B26" w:rsidRDefault="00005DAF" w:rsidP="00A032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005DAF" w:rsidRPr="00503F10" w:rsidRDefault="00005DAF" w:rsidP="00A032DD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005DAF" w:rsidRDefault="00005DAF" w:rsidP="00005DAF"/>
    <w:p w:rsidR="00005DAF" w:rsidRPr="00005DAF" w:rsidRDefault="00005DAF" w:rsidP="00005DAF"/>
    <w:p w:rsidR="00005DAF" w:rsidRDefault="00005DAF" w:rsidP="00005DAF"/>
    <w:p w:rsidR="006E1914" w:rsidRDefault="00005DAF" w:rsidP="00005DAF">
      <w:pPr>
        <w:rPr>
          <w:b/>
          <w:i/>
        </w:rPr>
      </w:pPr>
      <w:r>
        <w:rPr>
          <w:b/>
          <w:i/>
        </w:rPr>
        <w:t xml:space="preserve"> </w:t>
      </w: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6E1914" w:rsidRDefault="006E1914" w:rsidP="00005DAF">
      <w:pPr>
        <w:rPr>
          <w:b/>
          <w:i/>
        </w:rPr>
      </w:pPr>
    </w:p>
    <w:p w:rsidR="00DB3431" w:rsidRPr="00005DAF" w:rsidRDefault="00005DAF" w:rsidP="006E1914">
      <w:r>
        <w:rPr>
          <w:b/>
          <w:i/>
        </w:rPr>
        <w:t xml:space="preserve">  </w:t>
      </w:r>
    </w:p>
    <w:sectPr w:rsidR="00DB3431" w:rsidRPr="00005DAF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70" w:rsidRDefault="00084B70" w:rsidP="00B2677A">
      <w:r>
        <w:separator/>
      </w:r>
    </w:p>
  </w:endnote>
  <w:endnote w:type="continuationSeparator" w:id="0">
    <w:p w:rsidR="00084B70" w:rsidRDefault="00084B70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Content>
      <w:p w:rsidR="00797FBD" w:rsidRDefault="00797F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70" w:rsidRDefault="00084B70" w:rsidP="00B2677A">
      <w:r>
        <w:separator/>
      </w:r>
    </w:p>
  </w:footnote>
  <w:footnote w:type="continuationSeparator" w:id="0">
    <w:p w:rsidR="00084B70" w:rsidRDefault="00084B70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9"/>
    <w:rsid w:val="00005DAF"/>
    <w:rsid w:val="00007642"/>
    <w:rsid w:val="00057C00"/>
    <w:rsid w:val="000641A2"/>
    <w:rsid w:val="00064D40"/>
    <w:rsid w:val="00084B70"/>
    <w:rsid w:val="00091E80"/>
    <w:rsid w:val="000B4AAB"/>
    <w:rsid w:val="000F3B56"/>
    <w:rsid w:val="00116B6B"/>
    <w:rsid w:val="00181779"/>
    <w:rsid w:val="001C03C6"/>
    <w:rsid w:val="001D77EE"/>
    <w:rsid w:val="00252CA5"/>
    <w:rsid w:val="00313B45"/>
    <w:rsid w:val="003869BA"/>
    <w:rsid w:val="00394548"/>
    <w:rsid w:val="003A1B57"/>
    <w:rsid w:val="003A3FE3"/>
    <w:rsid w:val="003B7CDE"/>
    <w:rsid w:val="004061EB"/>
    <w:rsid w:val="00453428"/>
    <w:rsid w:val="00457FB2"/>
    <w:rsid w:val="0046583A"/>
    <w:rsid w:val="004875E9"/>
    <w:rsid w:val="004C21B5"/>
    <w:rsid w:val="004C4FE1"/>
    <w:rsid w:val="00503F10"/>
    <w:rsid w:val="005859A1"/>
    <w:rsid w:val="005C1436"/>
    <w:rsid w:val="005D0F4C"/>
    <w:rsid w:val="005E0803"/>
    <w:rsid w:val="00627B46"/>
    <w:rsid w:val="006316BF"/>
    <w:rsid w:val="0064434F"/>
    <w:rsid w:val="00661BED"/>
    <w:rsid w:val="00695C12"/>
    <w:rsid w:val="00695CD6"/>
    <w:rsid w:val="006972B8"/>
    <w:rsid w:val="006A3816"/>
    <w:rsid w:val="006B4121"/>
    <w:rsid w:val="006C0FE3"/>
    <w:rsid w:val="006E1914"/>
    <w:rsid w:val="0073627A"/>
    <w:rsid w:val="00797FBD"/>
    <w:rsid w:val="007D1A71"/>
    <w:rsid w:val="00863548"/>
    <w:rsid w:val="00897EFF"/>
    <w:rsid w:val="00906553"/>
    <w:rsid w:val="00921CD6"/>
    <w:rsid w:val="00995327"/>
    <w:rsid w:val="009B5B26"/>
    <w:rsid w:val="00A047D0"/>
    <w:rsid w:val="00A17590"/>
    <w:rsid w:val="00A25697"/>
    <w:rsid w:val="00A35FC4"/>
    <w:rsid w:val="00A3741B"/>
    <w:rsid w:val="00A53001"/>
    <w:rsid w:val="00AB5369"/>
    <w:rsid w:val="00AE2FF4"/>
    <w:rsid w:val="00B2677A"/>
    <w:rsid w:val="00B7746E"/>
    <w:rsid w:val="00B97B6F"/>
    <w:rsid w:val="00C315EC"/>
    <w:rsid w:val="00C838F5"/>
    <w:rsid w:val="00CE13F4"/>
    <w:rsid w:val="00CE63FE"/>
    <w:rsid w:val="00D014D0"/>
    <w:rsid w:val="00D556A5"/>
    <w:rsid w:val="00D629CD"/>
    <w:rsid w:val="00DB3431"/>
    <w:rsid w:val="00DE6668"/>
    <w:rsid w:val="00E5306A"/>
    <w:rsid w:val="00E8279A"/>
    <w:rsid w:val="00ED1694"/>
    <w:rsid w:val="00EF2D69"/>
    <w:rsid w:val="00F66864"/>
    <w:rsid w:val="00F91F6B"/>
    <w:rsid w:val="00FB0111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esktop\&#1085;&#1086;&#1088;&#1084;&#1072;&#1090;&#1080;&#1074;&#1085;&#1099;&#1077;%20&#1079;&#1072;&#1090;&#1088;&#1072;&#1090;&#1099;\&#1055;&#1088;&#1080;&#1084;&#1077;&#1088;%20&#1088;&#1072;&#1089;&#1095;&#1077;&#1090;&#1072;%20&#1053;&#1047;%20&#1041;&#1080;&#1073;&#1083;&#1080;&#1086;&#1090;&#107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6CA1-F970-42CD-B26B-352F85B0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расчета НЗ Библиотека</Template>
  <TotalTime>311</TotalTime>
  <Pages>11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13</cp:revision>
  <dcterms:created xsi:type="dcterms:W3CDTF">2015-12-27T12:25:00Z</dcterms:created>
  <dcterms:modified xsi:type="dcterms:W3CDTF">2019-11-28T07:26:00Z</dcterms:modified>
</cp:coreProperties>
</file>